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D281" w14:textId="77777777" w:rsidR="00670CDE" w:rsidRPr="003A53EF" w:rsidRDefault="00670CDE" w:rsidP="00312A6D">
      <w:pPr>
        <w:jc w:val="center"/>
        <w:rPr>
          <w:rFonts w:ascii="Century Gothic" w:hAnsi="Century Gothic"/>
          <w:i/>
          <w:sz w:val="10"/>
          <w:szCs w:val="10"/>
        </w:rPr>
      </w:pPr>
      <w:bookmarkStart w:id="0" w:name="_GoBack"/>
      <w:bookmarkEnd w:id="0"/>
    </w:p>
    <w:p w14:paraId="74EF85D0" w14:textId="77777777" w:rsidR="008A7815" w:rsidRPr="00A03A0E" w:rsidRDefault="00312A6D" w:rsidP="00312A6D">
      <w:pPr>
        <w:jc w:val="center"/>
        <w:rPr>
          <w:rFonts w:ascii="Avenir Book" w:hAnsi="Avenir Book"/>
          <w:i/>
          <w:sz w:val="24"/>
          <w:szCs w:val="24"/>
        </w:rPr>
      </w:pPr>
      <w:r w:rsidRPr="00A03A0E">
        <w:rPr>
          <w:rFonts w:ascii="Avenir Book" w:hAnsi="Avenir Book"/>
          <w:i/>
          <w:sz w:val="24"/>
          <w:szCs w:val="24"/>
        </w:rPr>
        <w:t>Relentlessly advocating for Iowa providers to build healthy communities</w:t>
      </w:r>
    </w:p>
    <w:p w14:paraId="23ED6C95" w14:textId="77777777" w:rsidR="001F3A5A" w:rsidRPr="0015213D" w:rsidRDefault="002C23A3" w:rsidP="0015213D">
      <w:pPr>
        <w:rPr>
          <w:rFonts w:ascii="Century Gothic" w:hAnsi="Century Gothic"/>
          <w:sz w:val="22"/>
          <w:szCs w:val="22"/>
        </w:rPr>
        <w:sectPr w:rsidR="001F3A5A" w:rsidRPr="0015213D" w:rsidSect="0015213D">
          <w:headerReference w:type="default" r:id="rId8"/>
          <w:footerReference w:type="default" r:id="rId9"/>
          <w:pgSz w:w="12240" w:h="15840"/>
          <w:pgMar w:top="1080" w:right="1224" w:bottom="1080" w:left="1224" w:header="720" w:footer="720" w:gutter="0"/>
          <w:cols w:space="720"/>
          <w:docGrid w:linePitch="360"/>
        </w:sectPr>
      </w:pPr>
      <w:r w:rsidRPr="001521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C4CF1FC" wp14:editId="4EEC24D7">
                <wp:simplePos x="0" y="0"/>
                <wp:positionH relativeFrom="column">
                  <wp:posOffset>-825500</wp:posOffset>
                </wp:positionH>
                <wp:positionV relativeFrom="paragraph">
                  <wp:posOffset>18414</wp:posOffset>
                </wp:positionV>
                <wp:extent cx="89535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48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pt;margin-top:1.45pt;width:70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/oaywEAAHwDAAAOAAAAZHJzL2Uyb0RvYy54bWysU01v2zAMvQ/YfxB0X5xkyNAacYoiXXfp&#13;&#10;tgDtfgAjybYwWRQoJU7+/SjlY912G+qDIIl8j+R78vLuMDixNxQt+kbOJlMpjFeore8a+ePl8cON&#13;&#10;FDGB1+DQm0YeTZR3q/fvlmOozRx7dNqQYBIf6zE0sk8p1FUVVW8GiBMMxnOwRRog8ZG6ShOMzD64&#13;&#10;aj6dfqpGJB0IlYmRbx9OQbkq/G1rVPrettEk4RrJvaWyUlm3ea1WS6g7gtBbdW4D/qOLAaznoleq&#13;&#10;B0ggdmT/oRqsIozYponCocK2tcqUGXia2fSvaZ57CKbMwuLEcJUpvh2t+rbfkLC6kXMpPAxs0f0u&#13;&#10;Yaks5lmeMcSas9Z+Q3lAdfDP4QnVzyg8rnvwnSnJL8fA2FlGVH9A8iEGLrIdv6LmHGD+otWhpSFT&#13;&#10;sgriUCw5Xi0xhyQUX97cLj4upuycusQqqC/AQDF9MTiIvGlkTAS269MavWfjkWalDOyfYsptQX0B&#13;&#10;5KoeH61zxX/nxdjI28V8UQARndU5mNMiddu1I7GH/ILKV2bkyOs0wp3Xhaw3oD+f9wmsO+25uPNn&#13;&#10;abIaJ123qI8bukjGFpcuz88xv6HX54L+/dOsfgEAAP//AwBQSwMEFAAGAAgAAAAhAHqbP0/hAAAA&#13;&#10;DgEAAA8AAABkcnMvZG93bnJldi54bWxMj0FPwzAMhe9I/IfISFzQlrQItHV1pwnEgSPbJK5ZY9pC&#13;&#10;41RNupb9elIucLHkZ/v5ffl2sq04U+8bxwjJUoEgLp1puEI4Hl4WKxA+aDa6dUwI3+RhW1xf5Toz&#13;&#10;buQ3Ou9DJaIJ+0wj1CF0mZS+rMlqv3QdcZx9uN7qENu+kqbXYzS3rUyVepRWNxw/1Lqjp5rKr/1g&#13;&#10;EcgPD4narW11fL2Md+/p5XPsDoi3N9PzJpbdBkSgKfxdwMwQ80MRg53cwMaLFmGR3KtIFBDSNYh5&#13;&#10;IV3NwulXkEUu/2MUPwAAAP//AwBQSwECLQAUAAYACAAAACEAtoM4kv4AAADhAQAAEwAAAAAAAAAA&#13;&#10;AAAAAAAAAAAAW0NvbnRlbnRfVHlwZXNdLnhtbFBLAQItABQABgAIAAAAIQA4/SH/1gAAAJQBAAAL&#13;&#10;AAAAAAAAAAAAAAAAAC8BAABfcmVscy8ucmVsc1BLAQItABQABgAIAAAAIQC0j/oaywEAAHwDAAAO&#13;&#10;AAAAAAAAAAAAAAAAAC4CAABkcnMvZTJvRG9jLnhtbFBLAQItABQABgAIAAAAIQB6mz9P4QAAAA4B&#13;&#10;AAAPAAAAAAAAAAAAAAAAACUEAABkcnMvZG93bnJldi54bWxQSwUGAAAAAAQABADzAAAAMwUAAAAA&#13;&#10;"/>
            </w:pict>
          </mc:Fallback>
        </mc:AlternateContent>
      </w:r>
    </w:p>
    <w:p w14:paraId="666B58E2" w14:textId="77777777" w:rsidR="00D67E2C" w:rsidRDefault="00D67E2C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3F3DBE41" w14:textId="77777777" w:rsidR="00F66A46" w:rsidRPr="00A03A0E" w:rsidRDefault="00F66A46" w:rsidP="00F66A46">
      <w:pPr>
        <w:rPr>
          <w:rFonts w:ascii="Avenir Book" w:hAnsi="Avenir Book"/>
          <w:i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AGENDA</w:t>
      </w:r>
    </w:p>
    <w:p w14:paraId="3EB88986" w14:textId="77777777" w:rsidR="00F66A46" w:rsidRPr="00A03A0E" w:rsidRDefault="00F66A46" w:rsidP="00F66A46">
      <w:pPr>
        <w:rPr>
          <w:rFonts w:ascii="Avenir Book" w:hAnsi="Avenir Book"/>
          <w:b/>
          <w:sz w:val="22"/>
          <w:szCs w:val="22"/>
        </w:rPr>
      </w:pPr>
    </w:p>
    <w:p w14:paraId="48809F37" w14:textId="77777777" w:rsidR="00B173AF" w:rsidRDefault="004C39D1" w:rsidP="00A72E5B">
      <w:pPr>
        <w:ind w:left="2880" w:hanging="2880"/>
        <w:rPr>
          <w:rFonts w:ascii="Avenir Book" w:hAnsi="Avenir Book"/>
          <w:b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9:00am - 9:</w:t>
      </w:r>
      <w:r w:rsidR="003A53EF">
        <w:rPr>
          <w:rFonts w:ascii="Avenir Book" w:hAnsi="Avenir Book"/>
          <w:b/>
          <w:sz w:val="22"/>
          <w:szCs w:val="22"/>
        </w:rPr>
        <w:t>15</w:t>
      </w:r>
      <w:r w:rsidR="00A72E5B" w:rsidRPr="00A03A0E">
        <w:rPr>
          <w:rFonts w:ascii="Avenir Book" w:hAnsi="Avenir Book"/>
          <w:b/>
          <w:sz w:val="22"/>
          <w:szCs w:val="22"/>
        </w:rPr>
        <w:t xml:space="preserve">am </w:t>
      </w:r>
      <w:r w:rsidR="00A72E5B" w:rsidRPr="00A03A0E">
        <w:rPr>
          <w:rFonts w:ascii="Avenir Book" w:hAnsi="Avenir Book"/>
          <w:b/>
          <w:sz w:val="22"/>
          <w:szCs w:val="22"/>
        </w:rPr>
        <w:tab/>
      </w:r>
      <w:r w:rsidR="00F66A46" w:rsidRPr="00A03A0E">
        <w:rPr>
          <w:rFonts w:ascii="Avenir Book" w:hAnsi="Avenir Book"/>
          <w:b/>
          <w:sz w:val="22"/>
          <w:szCs w:val="22"/>
        </w:rPr>
        <w:t>Welcome</w:t>
      </w:r>
    </w:p>
    <w:p w14:paraId="0968CA0A" w14:textId="77777777" w:rsidR="00B173AF" w:rsidRDefault="00B173AF" w:rsidP="00A72E5B">
      <w:pPr>
        <w:ind w:left="2880" w:hanging="2880"/>
        <w:rPr>
          <w:rFonts w:ascii="Avenir Book" w:hAnsi="Avenir Book"/>
          <w:b/>
          <w:sz w:val="22"/>
          <w:szCs w:val="22"/>
        </w:rPr>
      </w:pPr>
    </w:p>
    <w:p w14:paraId="141B98EF" w14:textId="75ACE5F5" w:rsidR="003A53EF" w:rsidRDefault="003A53EF" w:rsidP="00A72E5B">
      <w:pPr>
        <w:ind w:left="2880" w:hanging="2880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bCs/>
          <w:iCs/>
          <w:sz w:val="22"/>
          <w:szCs w:val="22"/>
        </w:rPr>
        <w:t>9</w:t>
      </w:r>
      <w:r w:rsidRPr="0002112E">
        <w:rPr>
          <w:rFonts w:ascii="Avenir Book" w:hAnsi="Avenir Book"/>
          <w:b/>
          <w:bCs/>
          <w:iCs/>
          <w:sz w:val="22"/>
          <w:szCs w:val="22"/>
        </w:rPr>
        <w:t>:</w:t>
      </w:r>
      <w:r>
        <w:rPr>
          <w:rFonts w:ascii="Avenir Book" w:hAnsi="Avenir Book"/>
          <w:b/>
          <w:bCs/>
          <w:iCs/>
          <w:sz w:val="22"/>
          <w:szCs w:val="22"/>
        </w:rPr>
        <w:t>15</w:t>
      </w:r>
      <w:r w:rsidRPr="0002112E">
        <w:rPr>
          <w:rFonts w:ascii="Avenir Book" w:hAnsi="Avenir Book"/>
          <w:b/>
          <w:bCs/>
          <w:iCs/>
          <w:sz w:val="22"/>
          <w:szCs w:val="22"/>
        </w:rPr>
        <w:t xml:space="preserve">am – </w:t>
      </w:r>
      <w:r>
        <w:rPr>
          <w:rFonts w:ascii="Avenir Book" w:hAnsi="Avenir Book"/>
          <w:b/>
          <w:bCs/>
          <w:iCs/>
          <w:sz w:val="22"/>
          <w:szCs w:val="22"/>
        </w:rPr>
        <w:t>9</w:t>
      </w:r>
      <w:r w:rsidRPr="0002112E">
        <w:rPr>
          <w:rFonts w:ascii="Avenir Book" w:hAnsi="Avenir Book"/>
          <w:b/>
          <w:bCs/>
          <w:iCs/>
          <w:sz w:val="22"/>
          <w:szCs w:val="22"/>
        </w:rPr>
        <w:t>:</w:t>
      </w:r>
      <w:r>
        <w:rPr>
          <w:rFonts w:ascii="Avenir Book" w:hAnsi="Avenir Book"/>
          <w:b/>
          <w:bCs/>
          <w:iCs/>
          <w:sz w:val="22"/>
          <w:szCs w:val="22"/>
        </w:rPr>
        <w:t>30</w:t>
      </w:r>
      <w:r w:rsidR="00B452B2">
        <w:rPr>
          <w:rFonts w:ascii="Avenir Book" w:hAnsi="Avenir Book"/>
          <w:b/>
          <w:bCs/>
          <w:iCs/>
          <w:sz w:val="22"/>
          <w:szCs w:val="22"/>
        </w:rPr>
        <w:t>a</w:t>
      </w:r>
      <w:r w:rsidRPr="0002112E">
        <w:rPr>
          <w:rFonts w:ascii="Avenir Book" w:hAnsi="Avenir Book"/>
          <w:b/>
          <w:bCs/>
          <w:iCs/>
          <w:sz w:val="22"/>
          <w:szCs w:val="22"/>
        </w:rPr>
        <w:t>m</w:t>
      </w:r>
      <w:r>
        <w:rPr>
          <w:rFonts w:ascii="Avenir Book" w:hAnsi="Avenir Book"/>
          <w:iCs/>
          <w:sz w:val="22"/>
          <w:szCs w:val="22"/>
        </w:rPr>
        <w:tab/>
      </w:r>
      <w:r>
        <w:rPr>
          <w:rFonts w:ascii="Avenir Book" w:hAnsi="Avenir Book"/>
          <w:b/>
          <w:sz w:val="22"/>
          <w:szCs w:val="22"/>
        </w:rPr>
        <w:t xml:space="preserve">Iowa Providers PAC – </w:t>
      </w:r>
      <w:r w:rsidRPr="00B173AF">
        <w:rPr>
          <w:rFonts w:ascii="Avenir Book" w:hAnsi="Avenir Book"/>
          <w:bCs/>
          <w:sz w:val="22"/>
          <w:szCs w:val="22"/>
        </w:rPr>
        <w:t>Marcy Davis, PAC Chair</w:t>
      </w:r>
      <w:r w:rsidRPr="00A03A0E">
        <w:rPr>
          <w:rFonts w:ascii="Avenir Book" w:hAnsi="Avenir Book"/>
          <w:b/>
          <w:sz w:val="22"/>
          <w:szCs w:val="22"/>
        </w:rPr>
        <w:t xml:space="preserve"> </w:t>
      </w:r>
    </w:p>
    <w:p w14:paraId="01C6BE41" w14:textId="77777777" w:rsidR="003A53EF" w:rsidRDefault="003A53EF" w:rsidP="00A72E5B">
      <w:pPr>
        <w:ind w:left="2880" w:hanging="2880"/>
        <w:rPr>
          <w:rFonts w:ascii="Avenir Book" w:hAnsi="Avenir Book"/>
          <w:b/>
          <w:sz w:val="22"/>
          <w:szCs w:val="22"/>
        </w:rPr>
      </w:pPr>
    </w:p>
    <w:p w14:paraId="407D6448" w14:textId="77777777" w:rsidR="004C39D1" w:rsidRPr="003A53EF" w:rsidRDefault="00B173AF" w:rsidP="00A72E5B">
      <w:pPr>
        <w:ind w:left="2880" w:hanging="2880"/>
        <w:rPr>
          <w:rFonts w:ascii="Avenir Book" w:hAnsi="Avenir Book"/>
          <w:bCs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9:</w:t>
      </w:r>
      <w:r w:rsidR="003A53EF">
        <w:rPr>
          <w:rFonts w:ascii="Avenir Book" w:hAnsi="Avenir Book"/>
          <w:b/>
          <w:sz w:val="22"/>
          <w:szCs w:val="22"/>
        </w:rPr>
        <w:t>30</w:t>
      </w:r>
      <w:r>
        <w:rPr>
          <w:rFonts w:ascii="Avenir Book" w:hAnsi="Avenir Book"/>
          <w:b/>
          <w:sz w:val="22"/>
          <w:szCs w:val="22"/>
        </w:rPr>
        <w:t xml:space="preserve">am to </w:t>
      </w:r>
      <w:r w:rsidR="008506E8">
        <w:rPr>
          <w:rFonts w:ascii="Avenir Book" w:hAnsi="Avenir Book"/>
          <w:b/>
          <w:sz w:val="22"/>
          <w:szCs w:val="22"/>
        </w:rPr>
        <w:t>10:15</w:t>
      </w:r>
      <w:r>
        <w:rPr>
          <w:rFonts w:ascii="Avenir Book" w:hAnsi="Avenir Book"/>
          <w:b/>
          <w:sz w:val="22"/>
          <w:szCs w:val="22"/>
        </w:rPr>
        <w:t>am</w:t>
      </w:r>
      <w:r>
        <w:rPr>
          <w:rFonts w:ascii="Avenir Book" w:hAnsi="Avenir Book"/>
          <w:b/>
          <w:sz w:val="22"/>
          <w:szCs w:val="22"/>
        </w:rPr>
        <w:tab/>
      </w:r>
      <w:r w:rsidR="003A53EF">
        <w:rPr>
          <w:rFonts w:ascii="Avenir Book" w:hAnsi="Avenir Book"/>
          <w:b/>
          <w:sz w:val="22"/>
          <w:szCs w:val="22"/>
        </w:rPr>
        <w:t xml:space="preserve">Molyneaux Updates – </w:t>
      </w:r>
      <w:r w:rsidR="003A53EF">
        <w:rPr>
          <w:rFonts w:ascii="Avenir Book" w:hAnsi="Avenir Book"/>
          <w:bCs/>
          <w:sz w:val="22"/>
          <w:szCs w:val="22"/>
        </w:rPr>
        <w:t>Matt Wilson</w:t>
      </w:r>
    </w:p>
    <w:p w14:paraId="257CFF7E" w14:textId="77777777" w:rsidR="00B173AF" w:rsidRDefault="00B173AF" w:rsidP="00F72354">
      <w:pPr>
        <w:rPr>
          <w:rFonts w:ascii="Avenir Book" w:hAnsi="Avenir Book"/>
          <w:b/>
          <w:sz w:val="22"/>
          <w:szCs w:val="22"/>
        </w:rPr>
      </w:pPr>
    </w:p>
    <w:p w14:paraId="47624D61" w14:textId="77777777" w:rsidR="00F66A46" w:rsidRPr="00A03A0E" w:rsidRDefault="00A72E5B" w:rsidP="00F72354">
      <w:pPr>
        <w:rPr>
          <w:rFonts w:ascii="Avenir Book" w:hAnsi="Avenir Book"/>
          <w:b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10:</w:t>
      </w:r>
      <w:r w:rsidR="00177582">
        <w:rPr>
          <w:rFonts w:ascii="Avenir Book" w:hAnsi="Avenir Book"/>
          <w:b/>
          <w:sz w:val="22"/>
          <w:szCs w:val="22"/>
        </w:rPr>
        <w:t>15</w:t>
      </w:r>
      <w:r w:rsidR="0066388C" w:rsidRPr="00A03A0E">
        <w:rPr>
          <w:rFonts w:ascii="Avenir Book" w:hAnsi="Avenir Book"/>
          <w:b/>
          <w:sz w:val="22"/>
          <w:szCs w:val="22"/>
        </w:rPr>
        <w:t xml:space="preserve">am – </w:t>
      </w:r>
      <w:r w:rsidR="00413E5A" w:rsidRPr="00A03A0E">
        <w:rPr>
          <w:rFonts w:ascii="Avenir Book" w:hAnsi="Avenir Book"/>
          <w:b/>
          <w:sz w:val="22"/>
          <w:szCs w:val="22"/>
        </w:rPr>
        <w:t>1</w:t>
      </w:r>
      <w:r w:rsidR="00F66A46" w:rsidRPr="00A03A0E">
        <w:rPr>
          <w:rFonts w:ascii="Avenir Book" w:hAnsi="Avenir Book"/>
          <w:b/>
          <w:sz w:val="22"/>
          <w:szCs w:val="22"/>
        </w:rPr>
        <w:t>1</w:t>
      </w:r>
      <w:r w:rsidR="00413E5A" w:rsidRPr="00A03A0E">
        <w:rPr>
          <w:rFonts w:ascii="Avenir Book" w:hAnsi="Avenir Book"/>
          <w:b/>
          <w:sz w:val="22"/>
          <w:szCs w:val="22"/>
        </w:rPr>
        <w:t>:</w:t>
      </w:r>
      <w:r w:rsidR="00F66A46" w:rsidRPr="00A03A0E">
        <w:rPr>
          <w:rFonts w:ascii="Avenir Book" w:hAnsi="Avenir Book"/>
          <w:b/>
          <w:sz w:val="22"/>
          <w:szCs w:val="22"/>
        </w:rPr>
        <w:t>00</w:t>
      </w:r>
      <w:r w:rsidRPr="00A03A0E">
        <w:rPr>
          <w:rFonts w:ascii="Avenir Book" w:hAnsi="Avenir Book"/>
          <w:b/>
          <w:sz w:val="22"/>
          <w:szCs w:val="22"/>
        </w:rPr>
        <w:t>am</w:t>
      </w:r>
      <w:r w:rsidRPr="00A03A0E">
        <w:rPr>
          <w:rFonts w:ascii="Avenir Book" w:hAnsi="Avenir Book"/>
          <w:b/>
          <w:sz w:val="22"/>
          <w:szCs w:val="22"/>
        </w:rPr>
        <w:tab/>
      </w:r>
      <w:r w:rsidR="00F72354" w:rsidRPr="00A03A0E">
        <w:rPr>
          <w:rFonts w:ascii="Avenir Book" w:hAnsi="Avenir Book"/>
          <w:b/>
          <w:sz w:val="22"/>
          <w:szCs w:val="22"/>
        </w:rPr>
        <w:tab/>
        <w:t xml:space="preserve">Amerigroup </w:t>
      </w:r>
      <w:r w:rsidR="00F72354" w:rsidRPr="00A03A0E">
        <w:rPr>
          <w:rFonts w:ascii="Avenir Book" w:hAnsi="Avenir Book"/>
          <w:bCs/>
          <w:sz w:val="22"/>
          <w:szCs w:val="22"/>
        </w:rPr>
        <w:t>–</w:t>
      </w:r>
      <w:r w:rsidR="00F72354" w:rsidRPr="00A03A0E">
        <w:rPr>
          <w:rFonts w:ascii="Avenir Book" w:hAnsi="Avenir Book"/>
          <w:b/>
          <w:sz w:val="22"/>
          <w:szCs w:val="22"/>
        </w:rPr>
        <w:t xml:space="preserve"> </w:t>
      </w:r>
      <w:r w:rsidR="00F72354" w:rsidRPr="00A03A0E">
        <w:rPr>
          <w:rFonts w:ascii="Avenir Book" w:hAnsi="Avenir Book"/>
          <w:i/>
          <w:sz w:val="22"/>
          <w:szCs w:val="22"/>
        </w:rPr>
        <w:t>John Hedgecoth and Amerigroup Team</w:t>
      </w:r>
    </w:p>
    <w:p w14:paraId="213F5C74" w14:textId="77777777" w:rsidR="000F5CA1" w:rsidRPr="00A03A0E" w:rsidRDefault="00A72E5B" w:rsidP="00085849">
      <w:pPr>
        <w:rPr>
          <w:rFonts w:ascii="Avenir Book" w:hAnsi="Avenir Book"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ab/>
      </w:r>
      <w:r w:rsidR="00B13D28" w:rsidRPr="00A03A0E">
        <w:rPr>
          <w:rFonts w:ascii="Avenir Book" w:hAnsi="Avenir Book"/>
          <w:b/>
          <w:sz w:val="22"/>
          <w:szCs w:val="22"/>
        </w:rPr>
        <w:tab/>
      </w:r>
    </w:p>
    <w:p w14:paraId="16CA9C4B" w14:textId="4FBE79E2" w:rsidR="0064143A" w:rsidRDefault="000F5CA1" w:rsidP="00177582">
      <w:pPr>
        <w:ind w:left="2880" w:hanging="2880"/>
        <w:rPr>
          <w:rFonts w:ascii="Avenir Book" w:hAnsi="Avenir Book"/>
          <w:i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>11</w:t>
      </w:r>
      <w:r w:rsidR="00947D2F" w:rsidRPr="00A03A0E">
        <w:rPr>
          <w:rFonts w:ascii="Avenir Book" w:hAnsi="Avenir Book"/>
          <w:b/>
          <w:sz w:val="22"/>
          <w:szCs w:val="22"/>
        </w:rPr>
        <w:t>:00</w:t>
      </w:r>
      <w:r w:rsidR="00526AAC" w:rsidRPr="00A03A0E">
        <w:rPr>
          <w:rFonts w:ascii="Avenir Book" w:hAnsi="Avenir Book"/>
          <w:b/>
          <w:sz w:val="22"/>
          <w:szCs w:val="22"/>
        </w:rPr>
        <w:t xml:space="preserve">am </w:t>
      </w:r>
      <w:r w:rsidR="0064143A" w:rsidRPr="00A03A0E">
        <w:rPr>
          <w:rFonts w:ascii="Avenir Book" w:hAnsi="Avenir Book"/>
          <w:b/>
          <w:sz w:val="22"/>
          <w:szCs w:val="22"/>
        </w:rPr>
        <w:t>–</w:t>
      </w:r>
      <w:r w:rsidR="00526AAC" w:rsidRPr="00A03A0E">
        <w:rPr>
          <w:rFonts w:ascii="Avenir Book" w:hAnsi="Avenir Book"/>
          <w:b/>
          <w:sz w:val="22"/>
          <w:szCs w:val="22"/>
        </w:rPr>
        <w:t xml:space="preserve"> </w:t>
      </w:r>
      <w:r w:rsidR="00177582">
        <w:rPr>
          <w:rFonts w:ascii="Avenir Book" w:hAnsi="Avenir Book"/>
          <w:b/>
          <w:sz w:val="22"/>
          <w:szCs w:val="22"/>
        </w:rPr>
        <w:t>1</w:t>
      </w:r>
      <w:r w:rsidR="007A5681">
        <w:rPr>
          <w:rFonts w:ascii="Avenir Book" w:hAnsi="Avenir Book"/>
          <w:b/>
          <w:sz w:val="22"/>
          <w:szCs w:val="22"/>
        </w:rPr>
        <w:t>2:00p</w:t>
      </w:r>
      <w:r w:rsidR="00B7504A" w:rsidRPr="00A03A0E">
        <w:rPr>
          <w:rFonts w:ascii="Avenir Book" w:hAnsi="Avenir Book"/>
          <w:b/>
          <w:sz w:val="22"/>
          <w:szCs w:val="22"/>
        </w:rPr>
        <w:t>m</w:t>
      </w:r>
      <w:r w:rsidRPr="00A03A0E">
        <w:rPr>
          <w:rFonts w:ascii="Avenir Book" w:hAnsi="Avenir Book"/>
          <w:b/>
          <w:sz w:val="22"/>
          <w:szCs w:val="22"/>
        </w:rPr>
        <w:t xml:space="preserve"> </w:t>
      </w:r>
      <w:r w:rsidRPr="00A03A0E">
        <w:rPr>
          <w:rFonts w:ascii="Avenir Book" w:hAnsi="Avenir Book"/>
          <w:b/>
          <w:sz w:val="22"/>
          <w:szCs w:val="22"/>
        </w:rPr>
        <w:tab/>
      </w:r>
      <w:r w:rsidR="00257462">
        <w:rPr>
          <w:rFonts w:ascii="Avenir Book" w:hAnsi="Avenir Book"/>
          <w:b/>
          <w:sz w:val="22"/>
          <w:szCs w:val="22"/>
        </w:rPr>
        <w:t>DHS, IME &amp; MHDS</w:t>
      </w:r>
      <w:r w:rsidR="00162124" w:rsidRPr="00A03A0E">
        <w:rPr>
          <w:rFonts w:ascii="Avenir Book" w:hAnsi="Avenir Book"/>
          <w:b/>
          <w:sz w:val="22"/>
          <w:szCs w:val="22"/>
        </w:rPr>
        <w:t xml:space="preserve"> Update</w:t>
      </w:r>
      <w:r w:rsidR="00A26163" w:rsidRPr="00A03A0E">
        <w:rPr>
          <w:rFonts w:ascii="Avenir Book" w:hAnsi="Avenir Book"/>
          <w:b/>
          <w:sz w:val="22"/>
          <w:szCs w:val="22"/>
        </w:rPr>
        <w:t xml:space="preserve"> </w:t>
      </w:r>
      <w:r w:rsidR="005E34D4" w:rsidRPr="00A03A0E">
        <w:rPr>
          <w:rFonts w:ascii="Avenir Book" w:hAnsi="Avenir Book"/>
          <w:i/>
          <w:sz w:val="22"/>
          <w:szCs w:val="22"/>
        </w:rPr>
        <w:t>–</w:t>
      </w:r>
      <w:r w:rsidR="00A26163" w:rsidRPr="00A03A0E">
        <w:rPr>
          <w:rFonts w:ascii="Avenir Book" w:hAnsi="Avenir Book"/>
          <w:i/>
          <w:sz w:val="22"/>
          <w:szCs w:val="22"/>
        </w:rPr>
        <w:t xml:space="preserve"> </w:t>
      </w:r>
      <w:r w:rsidR="00177582">
        <w:rPr>
          <w:rFonts w:ascii="Avenir Book" w:hAnsi="Avenir Book"/>
          <w:i/>
          <w:sz w:val="22"/>
          <w:szCs w:val="22"/>
        </w:rPr>
        <w:t>DHS Director, Kelly Kennedy Garcia</w:t>
      </w:r>
      <w:r w:rsidR="003A53EF">
        <w:rPr>
          <w:rFonts w:ascii="Avenir Book" w:hAnsi="Avenir Book"/>
          <w:i/>
          <w:sz w:val="22"/>
          <w:szCs w:val="22"/>
        </w:rPr>
        <w:t>;</w:t>
      </w:r>
      <w:r w:rsidR="00177582">
        <w:rPr>
          <w:rFonts w:ascii="Avenir Book" w:hAnsi="Avenir Book"/>
          <w:i/>
          <w:sz w:val="22"/>
          <w:szCs w:val="22"/>
        </w:rPr>
        <w:t xml:space="preserve"> IME </w:t>
      </w:r>
      <w:r w:rsidR="00950B23" w:rsidRPr="00A03A0E">
        <w:rPr>
          <w:rFonts w:ascii="Avenir Book" w:hAnsi="Avenir Book"/>
          <w:i/>
          <w:sz w:val="22"/>
          <w:szCs w:val="22"/>
        </w:rPr>
        <w:t xml:space="preserve">Director </w:t>
      </w:r>
      <w:r w:rsidR="00A72E5B" w:rsidRPr="00A03A0E">
        <w:rPr>
          <w:rFonts w:ascii="Avenir Book" w:hAnsi="Avenir Book"/>
          <w:i/>
          <w:sz w:val="22"/>
          <w:szCs w:val="22"/>
        </w:rPr>
        <w:t xml:space="preserve">Mike </w:t>
      </w:r>
      <w:r w:rsidR="00950B23" w:rsidRPr="00A03A0E">
        <w:rPr>
          <w:rFonts w:ascii="Avenir Book" w:hAnsi="Avenir Book"/>
          <w:i/>
          <w:sz w:val="22"/>
          <w:szCs w:val="22"/>
        </w:rPr>
        <w:t>Randol</w:t>
      </w:r>
      <w:r w:rsidR="003A53EF">
        <w:rPr>
          <w:rFonts w:ascii="Avenir Book" w:hAnsi="Avenir Book"/>
          <w:i/>
          <w:sz w:val="22"/>
          <w:szCs w:val="22"/>
        </w:rPr>
        <w:t>;</w:t>
      </w:r>
      <w:r w:rsidR="00413E5A" w:rsidRPr="00A03A0E">
        <w:rPr>
          <w:rFonts w:ascii="Avenir Book" w:hAnsi="Avenir Book"/>
          <w:i/>
          <w:sz w:val="22"/>
          <w:szCs w:val="22"/>
        </w:rPr>
        <w:t xml:space="preserve"> </w:t>
      </w:r>
      <w:r w:rsidR="00276040" w:rsidRPr="00A03A0E">
        <w:rPr>
          <w:rFonts w:ascii="Avenir Book" w:hAnsi="Avenir Book"/>
          <w:i/>
          <w:sz w:val="22"/>
          <w:szCs w:val="22"/>
        </w:rPr>
        <w:t>Marissa Eyanson, Bureau Chief Policy</w:t>
      </w:r>
      <w:r w:rsidR="003A53EF">
        <w:rPr>
          <w:rFonts w:ascii="Avenir Book" w:hAnsi="Avenir Book"/>
          <w:i/>
          <w:sz w:val="22"/>
          <w:szCs w:val="22"/>
        </w:rPr>
        <w:t>;</w:t>
      </w:r>
      <w:r w:rsidR="00276040" w:rsidRPr="00A03A0E">
        <w:rPr>
          <w:rFonts w:ascii="Avenir Book" w:hAnsi="Avenir Book"/>
          <w:i/>
          <w:sz w:val="22"/>
          <w:szCs w:val="22"/>
        </w:rPr>
        <w:t xml:space="preserve"> </w:t>
      </w:r>
      <w:r w:rsidR="003A53EF">
        <w:rPr>
          <w:rFonts w:ascii="Avenir Book" w:hAnsi="Avenir Book"/>
          <w:i/>
          <w:sz w:val="22"/>
          <w:szCs w:val="22"/>
        </w:rPr>
        <w:t xml:space="preserve">Pam Lester, DHS, </w:t>
      </w:r>
      <w:r w:rsidR="00276040" w:rsidRPr="00A03A0E">
        <w:rPr>
          <w:rFonts w:ascii="Avenir Book" w:hAnsi="Avenir Book"/>
          <w:i/>
          <w:sz w:val="22"/>
          <w:szCs w:val="22"/>
        </w:rPr>
        <w:t xml:space="preserve">and Theresa Armstrong MHDS </w:t>
      </w:r>
    </w:p>
    <w:p w14:paraId="75DAAE07" w14:textId="77777777" w:rsidR="0064143A" w:rsidRPr="00A03A0E" w:rsidRDefault="0064143A" w:rsidP="0064143A">
      <w:pPr>
        <w:ind w:left="2880" w:hanging="2880"/>
        <w:rPr>
          <w:rFonts w:ascii="Avenir Book" w:hAnsi="Avenir Book"/>
          <w:b/>
          <w:iCs/>
          <w:sz w:val="22"/>
          <w:szCs w:val="22"/>
        </w:rPr>
      </w:pPr>
    </w:p>
    <w:p w14:paraId="61533901" w14:textId="77777777" w:rsidR="00177582" w:rsidRPr="00A03A0E" w:rsidRDefault="0064143A" w:rsidP="00EE492A">
      <w:pPr>
        <w:ind w:left="2880" w:hanging="2880"/>
        <w:rPr>
          <w:rFonts w:ascii="Avenir Book" w:hAnsi="Avenir Book"/>
          <w:b/>
          <w:iCs/>
          <w:sz w:val="22"/>
          <w:szCs w:val="22"/>
        </w:rPr>
      </w:pPr>
      <w:r w:rsidRPr="00A03A0E">
        <w:rPr>
          <w:rFonts w:ascii="Avenir Book" w:hAnsi="Avenir Book"/>
          <w:b/>
          <w:iCs/>
          <w:sz w:val="22"/>
          <w:szCs w:val="22"/>
        </w:rPr>
        <w:t>12:00pm – 1</w:t>
      </w:r>
      <w:r w:rsidR="00177582">
        <w:rPr>
          <w:rFonts w:ascii="Avenir Book" w:hAnsi="Avenir Book"/>
          <w:b/>
          <w:iCs/>
          <w:sz w:val="22"/>
          <w:szCs w:val="22"/>
        </w:rPr>
        <w:t>2:3</w:t>
      </w:r>
      <w:r w:rsidR="00F72354" w:rsidRPr="00A03A0E">
        <w:rPr>
          <w:rFonts w:ascii="Avenir Book" w:hAnsi="Avenir Book"/>
          <w:b/>
          <w:iCs/>
          <w:sz w:val="22"/>
          <w:szCs w:val="22"/>
        </w:rPr>
        <w:t>0</w:t>
      </w:r>
      <w:r w:rsidRPr="00A03A0E">
        <w:rPr>
          <w:rFonts w:ascii="Avenir Book" w:hAnsi="Avenir Book"/>
          <w:b/>
          <w:iCs/>
          <w:sz w:val="22"/>
          <w:szCs w:val="22"/>
        </w:rPr>
        <w:t>pm</w:t>
      </w:r>
      <w:r w:rsidRPr="00A03A0E">
        <w:rPr>
          <w:rFonts w:ascii="Avenir Book" w:hAnsi="Avenir Book"/>
          <w:b/>
          <w:iCs/>
          <w:sz w:val="22"/>
          <w:szCs w:val="22"/>
        </w:rPr>
        <w:tab/>
      </w:r>
      <w:r w:rsidR="00177582">
        <w:rPr>
          <w:rFonts w:ascii="Avenir Book" w:hAnsi="Avenir Book"/>
          <w:b/>
          <w:sz w:val="22"/>
          <w:szCs w:val="22"/>
        </w:rPr>
        <w:t>Lunch</w:t>
      </w:r>
      <w:r w:rsidR="00EE492A">
        <w:rPr>
          <w:rFonts w:ascii="Avenir Book" w:hAnsi="Avenir Book"/>
          <w:b/>
          <w:sz w:val="22"/>
          <w:szCs w:val="22"/>
        </w:rPr>
        <w:t xml:space="preserve"> on Your Own</w:t>
      </w:r>
    </w:p>
    <w:p w14:paraId="50BEBBF2" w14:textId="77777777" w:rsidR="0064143A" w:rsidRPr="00177582" w:rsidRDefault="00177582" w:rsidP="0064143A">
      <w:pPr>
        <w:rPr>
          <w:rFonts w:ascii="Avenir Book" w:hAnsi="Avenir Book"/>
          <w:sz w:val="22"/>
          <w:szCs w:val="22"/>
        </w:rPr>
      </w:pPr>
      <w:r w:rsidRPr="00A03A0E">
        <w:rPr>
          <w:rFonts w:ascii="Avenir Book" w:hAnsi="Avenir Book"/>
          <w:b/>
          <w:sz w:val="22"/>
          <w:szCs w:val="22"/>
        </w:rPr>
        <w:tab/>
      </w:r>
    </w:p>
    <w:p w14:paraId="403D11EC" w14:textId="77777777" w:rsidR="00E82F8D" w:rsidRDefault="00177582" w:rsidP="00E82F8D">
      <w:pPr>
        <w:ind w:left="2880" w:hanging="2880"/>
        <w:rPr>
          <w:rFonts w:ascii="Avenir Book" w:hAnsi="Avenir Book"/>
          <w:iCs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12:30pm – 1:</w:t>
      </w:r>
      <w:r w:rsidR="00A71CAC">
        <w:rPr>
          <w:rFonts w:ascii="Avenir Book" w:hAnsi="Avenir Book"/>
          <w:b/>
          <w:sz w:val="22"/>
          <w:szCs w:val="22"/>
        </w:rPr>
        <w:t>15</w:t>
      </w:r>
      <w:r>
        <w:rPr>
          <w:rFonts w:ascii="Avenir Book" w:hAnsi="Avenir Book"/>
          <w:b/>
          <w:sz w:val="22"/>
          <w:szCs w:val="22"/>
        </w:rPr>
        <w:t>pm</w:t>
      </w:r>
      <w:r w:rsidR="0064143A" w:rsidRPr="00A03A0E">
        <w:rPr>
          <w:rFonts w:ascii="Avenir Book" w:hAnsi="Avenir Book"/>
          <w:b/>
          <w:sz w:val="22"/>
          <w:szCs w:val="22"/>
        </w:rPr>
        <w:tab/>
      </w:r>
      <w:r w:rsidR="00E82F8D">
        <w:rPr>
          <w:rFonts w:ascii="Avenir Book" w:hAnsi="Avenir Book"/>
          <w:b/>
          <w:bCs/>
          <w:iCs/>
          <w:sz w:val="22"/>
          <w:szCs w:val="22"/>
        </w:rPr>
        <w:t xml:space="preserve">Iowa Total Care – </w:t>
      </w:r>
      <w:r w:rsidR="00E82F8D" w:rsidRPr="00E82F8D">
        <w:rPr>
          <w:rFonts w:ascii="Avenir Book" w:hAnsi="Avenir Book"/>
          <w:iCs/>
          <w:sz w:val="22"/>
          <w:szCs w:val="22"/>
        </w:rPr>
        <w:t>Bryan Sanders and Iowa Total Care Team</w:t>
      </w:r>
    </w:p>
    <w:p w14:paraId="01E570DE" w14:textId="77777777" w:rsidR="00A71CAC" w:rsidRDefault="00A71CAC" w:rsidP="00E82F8D">
      <w:pPr>
        <w:ind w:left="2880" w:hanging="2880"/>
        <w:rPr>
          <w:rFonts w:ascii="Avenir Book" w:hAnsi="Avenir Book"/>
          <w:iCs/>
          <w:sz w:val="22"/>
          <w:szCs w:val="22"/>
        </w:rPr>
      </w:pPr>
    </w:p>
    <w:p w14:paraId="5A2797DD" w14:textId="77777777" w:rsidR="00A71CAC" w:rsidRPr="00DC7CAA" w:rsidRDefault="00A71CAC" w:rsidP="00E82F8D">
      <w:pPr>
        <w:ind w:left="2880" w:hanging="2880"/>
        <w:rPr>
          <w:rFonts w:ascii="Avenir Book" w:hAnsi="Avenir Book"/>
          <w:b/>
          <w:bCs/>
          <w:iCs/>
          <w:sz w:val="22"/>
          <w:szCs w:val="22"/>
        </w:rPr>
      </w:pPr>
      <w:r w:rsidRPr="004930EE">
        <w:rPr>
          <w:rFonts w:ascii="Avenir Book" w:hAnsi="Avenir Book"/>
          <w:b/>
          <w:bCs/>
          <w:iCs/>
          <w:sz w:val="22"/>
          <w:szCs w:val="22"/>
        </w:rPr>
        <w:t>1:15pm – 2:00pm</w:t>
      </w:r>
      <w:r>
        <w:rPr>
          <w:rFonts w:ascii="Avenir Book" w:hAnsi="Avenir Book"/>
          <w:iCs/>
          <w:sz w:val="22"/>
          <w:szCs w:val="22"/>
        </w:rPr>
        <w:tab/>
      </w:r>
      <w:r w:rsidRPr="00DC7CAA">
        <w:rPr>
          <w:rFonts w:ascii="Avenir Book" w:hAnsi="Avenir Book"/>
          <w:b/>
          <w:bCs/>
          <w:iCs/>
          <w:sz w:val="22"/>
          <w:szCs w:val="22"/>
        </w:rPr>
        <w:t>IACP Update</w:t>
      </w:r>
      <w:r w:rsidR="004930EE" w:rsidRPr="00DC7CAA">
        <w:rPr>
          <w:rFonts w:ascii="Avenir Book" w:hAnsi="Avenir Book"/>
          <w:b/>
          <w:bCs/>
          <w:iCs/>
          <w:sz w:val="22"/>
          <w:szCs w:val="22"/>
        </w:rPr>
        <w:t>s</w:t>
      </w:r>
    </w:p>
    <w:p w14:paraId="3BF9E15D" w14:textId="77777777" w:rsidR="003C208E" w:rsidRPr="00A0481E" w:rsidRDefault="003C208E" w:rsidP="00177582">
      <w:pPr>
        <w:ind w:left="2880" w:hanging="2880"/>
        <w:rPr>
          <w:rFonts w:ascii="Avenir Book" w:hAnsi="Avenir Book"/>
          <w:b/>
          <w:sz w:val="22"/>
          <w:szCs w:val="22"/>
        </w:rPr>
      </w:pPr>
    </w:p>
    <w:p w14:paraId="7C4782B9" w14:textId="77777777" w:rsidR="00A72E5B" w:rsidRPr="00A03A0E" w:rsidRDefault="00A72E5B" w:rsidP="00312A6D">
      <w:pPr>
        <w:rPr>
          <w:rFonts w:ascii="Avenir Book" w:hAnsi="Avenir Book"/>
          <w:sz w:val="22"/>
          <w:szCs w:val="22"/>
        </w:rPr>
      </w:pPr>
    </w:p>
    <w:p w14:paraId="5E6F0085" w14:textId="77777777" w:rsidR="008A7815" w:rsidRPr="00A0481E" w:rsidRDefault="00312A6D" w:rsidP="007021AA">
      <w:pPr>
        <w:jc w:val="center"/>
        <w:rPr>
          <w:rFonts w:ascii="Avenir Book" w:hAnsi="Avenir Book"/>
          <w:i/>
          <w:sz w:val="24"/>
          <w:szCs w:val="24"/>
        </w:rPr>
      </w:pPr>
      <w:r w:rsidRPr="00A0481E">
        <w:rPr>
          <w:rFonts w:ascii="Avenir Book" w:hAnsi="Avenir Book"/>
          <w:i/>
          <w:sz w:val="24"/>
          <w:szCs w:val="24"/>
        </w:rPr>
        <w:t>One day, all Iowans will live, learn</w:t>
      </w:r>
      <w:r w:rsidR="00F538AD" w:rsidRPr="00A0481E">
        <w:rPr>
          <w:rFonts w:ascii="Avenir Book" w:hAnsi="Avenir Book"/>
          <w:i/>
          <w:sz w:val="24"/>
          <w:szCs w:val="24"/>
        </w:rPr>
        <w:t>,</w:t>
      </w:r>
      <w:r w:rsidRPr="00A0481E">
        <w:rPr>
          <w:rFonts w:ascii="Avenir Book" w:hAnsi="Avenir Book"/>
          <w:i/>
          <w:sz w:val="24"/>
          <w:szCs w:val="24"/>
        </w:rPr>
        <w:t xml:space="preserve"> and work in their community of choice.</w:t>
      </w:r>
    </w:p>
    <w:p w14:paraId="6373DE55" w14:textId="77777777" w:rsidR="003C208E" w:rsidRPr="00A03A0E" w:rsidRDefault="003C208E" w:rsidP="00582907">
      <w:pPr>
        <w:jc w:val="center"/>
        <w:rPr>
          <w:rFonts w:ascii="Avenir Book" w:hAnsi="Avenir Book"/>
          <w:b/>
          <w:i/>
        </w:rPr>
      </w:pPr>
    </w:p>
    <w:p w14:paraId="6F2551EC" w14:textId="77777777" w:rsidR="007F1078" w:rsidRPr="00177582" w:rsidRDefault="00A0481E" w:rsidP="00177582">
      <w:pPr>
        <w:jc w:val="center"/>
        <w:rPr>
          <w:rFonts w:ascii="Avenir Book" w:hAnsi="Avenir Book"/>
          <w:b/>
          <w:bCs/>
          <w:i/>
          <w:sz w:val="22"/>
          <w:szCs w:val="22"/>
        </w:rPr>
      </w:pPr>
      <w:r w:rsidRPr="00A0481E">
        <w:rPr>
          <w:rFonts w:ascii="Avenir Book" w:hAnsi="Avenir Book"/>
          <w:b/>
          <w:bCs/>
          <w:i/>
          <w:sz w:val="22"/>
          <w:szCs w:val="22"/>
        </w:rPr>
        <w:t xml:space="preserve">Mark your Calendars – Member Forums &amp; Annual Conference </w:t>
      </w:r>
    </w:p>
    <w:p w14:paraId="65042079" w14:textId="77777777" w:rsidR="00A0481E" w:rsidRDefault="00A0481E" w:rsidP="00A0481E">
      <w:pPr>
        <w:jc w:val="center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March 18, 2020 at Hilton Garden Inn, 8600 Northpark Dr, Johnston, IA 50131</w:t>
      </w:r>
    </w:p>
    <w:p w14:paraId="6A5EB472" w14:textId="77777777" w:rsidR="00A0481E" w:rsidRDefault="00A0481E" w:rsidP="00A0481E">
      <w:pPr>
        <w:jc w:val="center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April 15, 2020 at Hilton Garden Inn, 8600 Northpark Dr, Johnston, IA 50131</w:t>
      </w:r>
    </w:p>
    <w:p w14:paraId="4E3D683C" w14:textId="77777777" w:rsidR="003A53EF" w:rsidRDefault="003A53EF" w:rsidP="00A0481E">
      <w:pPr>
        <w:jc w:val="center"/>
        <w:rPr>
          <w:rFonts w:ascii="Avenir Book" w:hAnsi="Avenir Book"/>
          <w:i/>
          <w:sz w:val="22"/>
          <w:szCs w:val="22"/>
        </w:rPr>
      </w:pPr>
    </w:p>
    <w:p w14:paraId="24D49213" w14:textId="77777777" w:rsidR="00A0481E" w:rsidRPr="00B17F6E" w:rsidRDefault="00A0481E" w:rsidP="00A0481E">
      <w:pPr>
        <w:jc w:val="center"/>
        <w:rPr>
          <w:rFonts w:ascii="Avenir Book" w:hAnsi="Avenir Book"/>
          <w:b/>
          <w:bCs/>
          <w:i/>
          <w:color w:val="000000" w:themeColor="text1"/>
          <w:sz w:val="22"/>
          <w:szCs w:val="22"/>
          <w:u w:val="single"/>
        </w:rPr>
      </w:pPr>
      <w:r w:rsidRPr="00B17F6E">
        <w:rPr>
          <w:rFonts w:ascii="Avenir Book" w:hAnsi="Avenir Book"/>
          <w:b/>
          <w:bCs/>
          <w:i/>
          <w:color w:val="000000" w:themeColor="text1"/>
          <w:sz w:val="22"/>
          <w:szCs w:val="22"/>
          <w:u w:val="single"/>
        </w:rPr>
        <w:t>IACP Annual Conference May 6-May 7, 2020</w:t>
      </w:r>
    </w:p>
    <w:p w14:paraId="09F4B94C" w14:textId="77777777" w:rsidR="00A0481E" w:rsidRPr="00B17F6E" w:rsidRDefault="00A0481E" w:rsidP="00A0481E">
      <w:pPr>
        <w:jc w:val="center"/>
        <w:rPr>
          <w:rFonts w:ascii="Avenir Book" w:hAnsi="Avenir Book"/>
          <w:b/>
          <w:bCs/>
          <w:i/>
          <w:color w:val="000000" w:themeColor="text1"/>
          <w:sz w:val="22"/>
          <w:szCs w:val="22"/>
        </w:rPr>
      </w:pPr>
      <w:r w:rsidRPr="00B17F6E">
        <w:rPr>
          <w:rFonts w:ascii="Avenir Book" w:hAnsi="Avenir Book"/>
          <w:b/>
          <w:bCs/>
          <w:i/>
          <w:color w:val="000000" w:themeColor="text1"/>
          <w:sz w:val="22"/>
          <w:szCs w:val="22"/>
        </w:rPr>
        <w:t xml:space="preserve"> Iowa State Center-Scheman Building, 1805 Center Dr, Ames, IA 50011</w:t>
      </w:r>
    </w:p>
    <w:p w14:paraId="0C755CA6" w14:textId="77777777" w:rsidR="002C59F4" w:rsidRPr="00A03A0E" w:rsidRDefault="002C59F4" w:rsidP="007021AA">
      <w:pPr>
        <w:jc w:val="center"/>
        <w:rPr>
          <w:rFonts w:ascii="Avenir Book" w:hAnsi="Avenir Book"/>
          <w:i/>
          <w:sz w:val="22"/>
          <w:szCs w:val="22"/>
        </w:rPr>
      </w:pPr>
    </w:p>
    <w:p w14:paraId="0D6FFD16" w14:textId="77777777" w:rsidR="002C59F4" w:rsidRPr="00A03A0E" w:rsidRDefault="002C59F4" w:rsidP="007021AA">
      <w:pPr>
        <w:jc w:val="center"/>
        <w:rPr>
          <w:rFonts w:ascii="Avenir Book" w:hAnsi="Avenir Book"/>
          <w:i/>
          <w:sz w:val="22"/>
          <w:szCs w:val="22"/>
        </w:rPr>
      </w:pPr>
    </w:p>
    <w:sectPr w:rsidR="002C59F4" w:rsidRPr="00A03A0E" w:rsidSect="00381464">
      <w:type w:val="continuous"/>
      <w:pgSz w:w="12240" w:h="15840"/>
      <w:pgMar w:top="1080" w:right="1008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6537" w14:textId="77777777" w:rsidR="00081B92" w:rsidRDefault="00081B92" w:rsidP="001F3A5A">
      <w:r>
        <w:separator/>
      </w:r>
    </w:p>
  </w:endnote>
  <w:endnote w:type="continuationSeparator" w:id="0">
    <w:p w14:paraId="20143113" w14:textId="77777777" w:rsidR="00081B92" w:rsidRDefault="00081B92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6A11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Iowa Association of Community Providers   •   7025 Hickman Road; Suite 5   •   Urbandale, Iowa 50322</w:t>
    </w:r>
  </w:p>
  <w:p w14:paraId="39CAC014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Phone: 515.270.9495   •   www.iowaproviders.org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2A11" w14:textId="77777777" w:rsidR="00081B92" w:rsidRDefault="00081B92" w:rsidP="001F3A5A">
      <w:r>
        <w:separator/>
      </w:r>
    </w:p>
  </w:footnote>
  <w:footnote w:type="continuationSeparator" w:id="0">
    <w:p w14:paraId="69F85765" w14:textId="77777777" w:rsidR="00081B92" w:rsidRDefault="00081B92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9EB8" w14:textId="77777777" w:rsidR="0015213D" w:rsidRPr="00A03A0E" w:rsidRDefault="00A03A0E" w:rsidP="00A03A0E">
    <w:pPr>
      <w:pStyle w:val="Header"/>
      <w:spacing w:line="276" w:lineRule="auto"/>
      <w:jc w:val="right"/>
      <w:rPr>
        <w:rFonts w:ascii="Avenir Book" w:hAnsi="Avenir Book"/>
        <w:b/>
        <w:sz w:val="24"/>
        <w:szCs w:val="24"/>
      </w:rPr>
    </w:pPr>
    <w:r w:rsidRPr="006D2ED4">
      <w:rPr>
        <w:noProof/>
      </w:rPr>
      <w:drawing>
        <wp:anchor distT="0" distB="0" distL="114300" distR="114300" simplePos="0" relativeHeight="251658240" behindDoc="0" locked="0" layoutInCell="1" allowOverlap="1" wp14:anchorId="09CFE79B" wp14:editId="07F4EE4B">
          <wp:simplePos x="0" y="0"/>
          <wp:positionH relativeFrom="margin">
            <wp:posOffset>-392906</wp:posOffset>
          </wp:positionH>
          <wp:positionV relativeFrom="margin">
            <wp:posOffset>-1363980</wp:posOffset>
          </wp:positionV>
          <wp:extent cx="1778000" cy="83820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Pr="00A03A0E">
      <w:rPr>
        <w:rFonts w:ascii="Avenir Book" w:hAnsi="Avenir Book"/>
        <w:b/>
        <w:sz w:val="24"/>
        <w:szCs w:val="24"/>
      </w:rPr>
      <w:t xml:space="preserve">     </w:t>
    </w:r>
    <w:r w:rsidR="0015213D" w:rsidRPr="00A03A0E">
      <w:rPr>
        <w:rFonts w:ascii="Avenir Book" w:hAnsi="Avenir Book"/>
        <w:b/>
        <w:sz w:val="24"/>
        <w:szCs w:val="24"/>
      </w:rPr>
      <w:t xml:space="preserve">IACP </w:t>
    </w:r>
    <w:r w:rsidR="00687AE1" w:rsidRPr="00A03A0E">
      <w:rPr>
        <w:rFonts w:ascii="Avenir Book" w:hAnsi="Avenir Book"/>
        <w:b/>
        <w:sz w:val="24"/>
        <w:szCs w:val="24"/>
      </w:rPr>
      <w:t>Monthly Membership Forum</w:t>
    </w:r>
  </w:p>
  <w:p w14:paraId="3E20B9CF" w14:textId="77777777" w:rsidR="0015213D" w:rsidRPr="00A03A0E" w:rsidRDefault="00526AAC" w:rsidP="00196871">
    <w:pPr>
      <w:pStyle w:val="Header"/>
      <w:spacing w:line="276" w:lineRule="auto"/>
      <w:jc w:val="right"/>
      <w:rPr>
        <w:rFonts w:ascii="Avenir Book" w:hAnsi="Avenir Book"/>
        <w:sz w:val="24"/>
        <w:szCs w:val="24"/>
      </w:rPr>
    </w:pPr>
    <w:r w:rsidRPr="00A03A0E">
      <w:rPr>
        <w:rFonts w:ascii="Avenir Book" w:hAnsi="Avenir Book"/>
        <w:sz w:val="24"/>
        <w:szCs w:val="24"/>
      </w:rPr>
      <w:t xml:space="preserve">Wednesday, </w:t>
    </w:r>
    <w:r w:rsidR="003A53EF">
      <w:rPr>
        <w:rFonts w:ascii="Avenir Book" w:hAnsi="Avenir Book"/>
        <w:sz w:val="24"/>
        <w:szCs w:val="24"/>
      </w:rPr>
      <w:t>February 19</w:t>
    </w:r>
    <w:r w:rsidR="001A70D9" w:rsidRPr="00A03A0E">
      <w:rPr>
        <w:rFonts w:ascii="Avenir Book" w:hAnsi="Avenir Book"/>
        <w:sz w:val="24"/>
        <w:szCs w:val="24"/>
      </w:rPr>
      <w:t>, 20</w:t>
    </w:r>
    <w:r w:rsidR="004930EE">
      <w:rPr>
        <w:rFonts w:ascii="Avenir Book" w:hAnsi="Avenir Book"/>
        <w:sz w:val="24"/>
        <w:szCs w:val="24"/>
      </w:rPr>
      <w:t>20</w:t>
    </w:r>
    <w:r w:rsidR="0015213D" w:rsidRPr="00A03A0E">
      <w:rPr>
        <w:rFonts w:ascii="Avenir Book" w:hAnsi="Avenir Book"/>
        <w:sz w:val="24"/>
        <w:szCs w:val="24"/>
      </w:rPr>
      <w:br/>
    </w:r>
    <w:r w:rsidR="00D07A80">
      <w:rPr>
        <w:rFonts w:ascii="Avenir Book" w:hAnsi="Avenir Book"/>
        <w:sz w:val="24"/>
        <w:szCs w:val="24"/>
      </w:rPr>
      <w:t>Hilton Garden Inn</w:t>
    </w:r>
  </w:p>
  <w:p w14:paraId="08850030" w14:textId="77777777" w:rsidR="00D627C3" w:rsidRPr="00A03A0E" w:rsidRDefault="00D07A80" w:rsidP="00196871">
    <w:pPr>
      <w:pStyle w:val="Header"/>
      <w:spacing w:line="276" w:lineRule="auto"/>
      <w:jc w:val="right"/>
      <w:rPr>
        <w:rFonts w:ascii="Avenir Book" w:hAnsi="Avenir Book"/>
        <w:sz w:val="24"/>
        <w:szCs w:val="24"/>
      </w:rPr>
    </w:pPr>
    <w:r>
      <w:rPr>
        <w:rFonts w:ascii="Avenir Book" w:hAnsi="Avenir Book"/>
        <w:sz w:val="24"/>
        <w:szCs w:val="24"/>
      </w:rPr>
      <w:t xml:space="preserve"> 8600 North</w:t>
    </w:r>
    <w:r w:rsidR="005E7770">
      <w:rPr>
        <w:rFonts w:ascii="Avenir Book" w:hAnsi="Avenir Book"/>
        <w:sz w:val="24"/>
        <w:szCs w:val="24"/>
      </w:rPr>
      <w:t xml:space="preserve">park Dr., Johnston IA </w:t>
    </w:r>
    <w:r w:rsidR="00C46C65">
      <w:rPr>
        <w:rFonts w:ascii="Avenir Book" w:hAnsi="Avenir Book"/>
        <w:sz w:val="24"/>
        <w:szCs w:val="24"/>
      </w:rPr>
      <w:t>50131</w:t>
    </w:r>
  </w:p>
  <w:p w14:paraId="7164D793" w14:textId="77777777" w:rsidR="0015213D" w:rsidRPr="00180CA8" w:rsidRDefault="0015213D" w:rsidP="00180CA8">
    <w:pPr>
      <w:pStyle w:val="Header"/>
      <w:jc w:val="right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700066"/>
    <w:lvl w:ilvl="0">
      <w:start w:val="1"/>
      <w:numFmt w:val="bullet"/>
      <w:pStyle w:val="List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21E65"/>
    <w:multiLevelType w:val="hybridMultilevel"/>
    <w:tmpl w:val="56346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4B43BC"/>
    <w:multiLevelType w:val="hybridMultilevel"/>
    <w:tmpl w:val="A06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B1DA8"/>
    <w:multiLevelType w:val="hybridMultilevel"/>
    <w:tmpl w:val="D4069B68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0A952BBA"/>
    <w:multiLevelType w:val="hybridMultilevel"/>
    <w:tmpl w:val="640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162B"/>
    <w:multiLevelType w:val="hybridMultilevel"/>
    <w:tmpl w:val="258E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6F735A"/>
    <w:multiLevelType w:val="hybridMultilevel"/>
    <w:tmpl w:val="FA008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823345"/>
    <w:multiLevelType w:val="hybridMultilevel"/>
    <w:tmpl w:val="15C2FB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15424040"/>
    <w:multiLevelType w:val="hybridMultilevel"/>
    <w:tmpl w:val="39223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60C20"/>
    <w:multiLevelType w:val="hybridMultilevel"/>
    <w:tmpl w:val="A30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26AA"/>
    <w:multiLevelType w:val="hybridMultilevel"/>
    <w:tmpl w:val="FA4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95BF9"/>
    <w:multiLevelType w:val="hybridMultilevel"/>
    <w:tmpl w:val="6F96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65E53"/>
    <w:multiLevelType w:val="hybridMultilevel"/>
    <w:tmpl w:val="C4C2D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F1DCA"/>
    <w:multiLevelType w:val="hybridMultilevel"/>
    <w:tmpl w:val="060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C3"/>
    <w:multiLevelType w:val="hybridMultilevel"/>
    <w:tmpl w:val="12780B82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34B847CE"/>
    <w:multiLevelType w:val="hybridMultilevel"/>
    <w:tmpl w:val="EFBA34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97D1DE8"/>
    <w:multiLevelType w:val="hybridMultilevel"/>
    <w:tmpl w:val="0DF6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C4584F"/>
    <w:multiLevelType w:val="hybridMultilevel"/>
    <w:tmpl w:val="FE908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5C7673"/>
    <w:multiLevelType w:val="hybridMultilevel"/>
    <w:tmpl w:val="CE1A4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65B1C"/>
    <w:multiLevelType w:val="hybridMultilevel"/>
    <w:tmpl w:val="C45A6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A547D1"/>
    <w:multiLevelType w:val="hybridMultilevel"/>
    <w:tmpl w:val="C962282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40D15B4C"/>
    <w:multiLevelType w:val="hybridMultilevel"/>
    <w:tmpl w:val="7E78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1334F0"/>
    <w:multiLevelType w:val="hybridMultilevel"/>
    <w:tmpl w:val="15EA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FA49AF"/>
    <w:multiLevelType w:val="hybridMultilevel"/>
    <w:tmpl w:val="08669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81D4C5F"/>
    <w:multiLevelType w:val="hybridMultilevel"/>
    <w:tmpl w:val="59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7752F"/>
    <w:multiLevelType w:val="hybridMultilevel"/>
    <w:tmpl w:val="44A0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81198C"/>
    <w:multiLevelType w:val="hybridMultilevel"/>
    <w:tmpl w:val="85D0E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064610"/>
    <w:multiLevelType w:val="hybridMultilevel"/>
    <w:tmpl w:val="2522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5B1EAD"/>
    <w:multiLevelType w:val="hybridMultilevel"/>
    <w:tmpl w:val="14CC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025931"/>
    <w:multiLevelType w:val="hybridMultilevel"/>
    <w:tmpl w:val="0AB4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705F97"/>
    <w:multiLevelType w:val="hybridMultilevel"/>
    <w:tmpl w:val="5B58C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8AC180C"/>
    <w:multiLevelType w:val="hybridMultilevel"/>
    <w:tmpl w:val="62DE3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8CF3DD0"/>
    <w:multiLevelType w:val="hybridMultilevel"/>
    <w:tmpl w:val="135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D70ABE"/>
    <w:multiLevelType w:val="hybridMultilevel"/>
    <w:tmpl w:val="A44A2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E02DE"/>
    <w:multiLevelType w:val="hybridMultilevel"/>
    <w:tmpl w:val="B27CB3EC"/>
    <w:lvl w:ilvl="0" w:tplc="CEC01B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 w15:restartNumberingAfterBreak="0">
    <w:nsid w:val="622161EB"/>
    <w:multiLevelType w:val="hybridMultilevel"/>
    <w:tmpl w:val="74BA7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515C6A"/>
    <w:multiLevelType w:val="hybridMultilevel"/>
    <w:tmpl w:val="840EA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065DAC"/>
    <w:multiLevelType w:val="hybridMultilevel"/>
    <w:tmpl w:val="998AB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CF56FB"/>
    <w:multiLevelType w:val="hybridMultilevel"/>
    <w:tmpl w:val="8CBA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7173BB0"/>
    <w:multiLevelType w:val="hybridMultilevel"/>
    <w:tmpl w:val="29B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85A48"/>
    <w:multiLevelType w:val="hybridMultilevel"/>
    <w:tmpl w:val="32425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E83184"/>
    <w:multiLevelType w:val="hybridMultilevel"/>
    <w:tmpl w:val="B232C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7543EC"/>
    <w:multiLevelType w:val="hybridMultilevel"/>
    <w:tmpl w:val="243C8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2F97DFD"/>
    <w:multiLevelType w:val="hybridMultilevel"/>
    <w:tmpl w:val="62642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7E550C5"/>
    <w:multiLevelType w:val="hybridMultilevel"/>
    <w:tmpl w:val="9A4A8B9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7" w15:restartNumberingAfterBreak="0">
    <w:nsid w:val="7FE006A9"/>
    <w:multiLevelType w:val="hybridMultilevel"/>
    <w:tmpl w:val="80780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3"/>
  </w:num>
  <w:num w:numId="3">
    <w:abstractNumId w:val="3"/>
  </w:num>
  <w:num w:numId="4">
    <w:abstractNumId w:val="1"/>
  </w:num>
  <w:num w:numId="5">
    <w:abstractNumId w:val="2"/>
  </w:num>
  <w:num w:numId="6">
    <w:abstractNumId w:val="31"/>
  </w:num>
  <w:num w:numId="7">
    <w:abstractNumId w:val="26"/>
  </w:num>
  <w:num w:numId="8">
    <w:abstractNumId w:val="12"/>
  </w:num>
  <w:num w:numId="9">
    <w:abstractNumId w:val="6"/>
  </w:num>
  <w:num w:numId="10">
    <w:abstractNumId w:val="29"/>
  </w:num>
  <w:num w:numId="11">
    <w:abstractNumId w:val="4"/>
  </w:num>
  <w:num w:numId="12">
    <w:abstractNumId w:val="41"/>
  </w:num>
  <w:num w:numId="13">
    <w:abstractNumId w:val="28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20"/>
  </w:num>
  <w:num w:numId="19">
    <w:abstractNumId w:val="39"/>
  </w:num>
  <w:num w:numId="20">
    <w:abstractNumId w:val="21"/>
  </w:num>
  <w:num w:numId="21">
    <w:abstractNumId w:val="13"/>
  </w:num>
  <w:num w:numId="22">
    <w:abstractNumId w:val="24"/>
  </w:num>
  <w:num w:numId="23">
    <w:abstractNumId w:val="44"/>
  </w:num>
  <w:num w:numId="24">
    <w:abstractNumId w:val="37"/>
  </w:num>
  <w:num w:numId="25">
    <w:abstractNumId w:val="42"/>
  </w:num>
  <w:num w:numId="26">
    <w:abstractNumId w:val="18"/>
  </w:num>
  <w:num w:numId="27">
    <w:abstractNumId w:val="7"/>
  </w:num>
  <w:num w:numId="28">
    <w:abstractNumId w:val="38"/>
  </w:num>
  <w:num w:numId="29">
    <w:abstractNumId w:val="11"/>
  </w:num>
  <w:num w:numId="30">
    <w:abstractNumId w:val="30"/>
  </w:num>
  <w:num w:numId="31">
    <w:abstractNumId w:val="8"/>
  </w:num>
  <w:num w:numId="32">
    <w:abstractNumId w:val="19"/>
  </w:num>
  <w:num w:numId="33">
    <w:abstractNumId w:val="5"/>
  </w:num>
  <w:num w:numId="34">
    <w:abstractNumId w:val="22"/>
  </w:num>
  <w:num w:numId="35">
    <w:abstractNumId w:val="16"/>
  </w:num>
  <w:num w:numId="36">
    <w:abstractNumId w:val="46"/>
  </w:num>
  <w:num w:numId="37">
    <w:abstractNumId w:val="23"/>
  </w:num>
  <w:num w:numId="38">
    <w:abstractNumId w:val="34"/>
  </w:num>
  <w:num w:numId="39">
    <w:abstractNumId w:val="40"/>
  </w:num>
  <w:num w:numId="40">
    <w:abstractNumId w:val="47"/>
  </w:num>
  <w:num w:numId="41">
    <w:abstractNumId w:val="35"/>
  </w:num>
  <w:num w:numId="42">
    <w:abstractNumId w:val="32"/>
  </w:num>
  <w:num w:numId="43">
    <w:abstractNumId w:val="45"/>
  </w:num>
  <w:num w:numId="44">
    <w:abstractNumId w:val="33"/>
  </w:num>
  <w:num w:numId="45">
    <w:abstractNumId w:val="27"/>
  </w:num>
  <w:num w:numId="46">
    <w:abstractNumId w:val="36"/>
  </w:num>
  <w:num w:numId="47">
    <w:abstractNumId w:val="25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EF"/>
    <w:rsid w:val="00001F38"/>
    <w:rsid w:val="00005004"/>
    <w:rsid w:val="0001072E"/>
    <w:rsid w:val="00010D88"/>
    <w:rsid w:val="00011C82"/>
    <w:rsid w:val="000138E1"/>
    <w:rsid w:val="00013956"/>
    <w:rsid w:val="000140C1"/>
    <w:rsid w:val="0001442A"/>
    <w:rsid w:val="0001453A"/>
    <w:rsid w:val="00015BCA"/>
    <w:rsid w:val="0002112E"/>
    <w:rsid w:val="00024400"/>
    <w:rsid w:val="00024CA9"/>
    <w:rsid w:val="00025A9D"/>
    <w:rsid w:val="00026F3B"/>
    <w:rsid w:val="0002730E"/>
    <w:rsid w:val="00030426"/>
    <w:rsid w:val="00031568"/>
    <w:rsid w:val="00034663"/>
    <w:rsid w:val="00041097"/>
    <w:rsid w:val="0004242D"/>
    <w:rsid w:val="00045423"/>
    <w:rsid w:val="00047875"/>
    <w:rsid w:val="000541A4"/>
    <w:rsid w:val="00054F91"/>
    <w:rsid w:val="0006134C"/>
    <w:rsid w:val="00065655"/>
    <w:rsid w:val="00067F01"/>
    <w:rsid w:val="00072D37"/>
    <w:rsid w:val="000757DA"/>
    <w:rsid w:val="000760BC"/>
    <w:rsid w:val="000765B3"/>
    <w:rsid w:val="00080FB6"/>
    <w:rsid w:val="00080FC7"/>
    <w:rsid w:val="0008151E"/>
    <w:rsid w:val="000815B6"/>
    <w:rsid w:val="00081856"/>
    <w:rsid w:val="00081B92"/>
    <w:rsid w:val="00082AAE"/>
    <w:rsid w:val="00085849"/>
    <w:rsid w:val="00085B3B"/>
    <w:rsid w:val="00087EF7"/>
    <w:rsid w:val="0009207C"/>
    <w:rsid w:val="000926E3"/>
    <w:rsid w:val="000935F2"/>
    <w:rsid w:val="00093B87"/>
    <w:rsid w:val="000963AF"/>
    <w:rsid w:val="00096ACC"/>
    <w:rsid w:val="00097A72"/>
    <w:rsid w:val="000A290F"/>
    <w:rsid w:val="000A4673"/>
    <w:rsid w:val="000A5998"/>
    <w:rsid w:val="000A7B9D"/>
    <w:rsid w:val="000A7F35"/>
    <w:rsid w:val="000B089C"/>
    <w:rsid w:val="000B0A3F"/>
    <w:rsid w:val="000B19D6"/>
    <w:rsid w:val="000B7B74"/>
    <w:rsid w:val="000B7E94"/>
    <w:rsid w:val="000C3F89"/>
    <w:rsid w:val="000C733A"/>
    <w:rsid w:val="000D3009"/>
    <w:rsid w:val="000D3BF5"/>
    <w:rsid w:val="000D3CF1"/>
    <w:rsid w:val="000D6120"/>
    <w:rsid w:val="000E1F9F"/>
    <w:rsid w:val="000E218E"/>
    <w:rsid w:val="000E4DF6"/>
    <w:rsid w:val="000F45AB"/>
    <w:rsid w:val="000F5CA1"/>
    <w:rsid w:val="000F78F7"/>
    <w:rsid w:val="00101EB3"/>
    <w:rsid w:val="00104DDD"/>
    <w:rsid w:val="001060F9"/>
    <w:rsid w:val="001066AC"/>
    <w:rsid w:val="00106A62"/>
    <w:rsid w:val="001127DC"/>
    <w:rsid w:val="00114D25"/>
    <w:rsid w:val="0011507A"/>
    <w:rsid w:val="0011522B"/>
    <w:rsid w:val="00115BBC"/>
    <w:rsid w:val="001223F3"/>
    <w:rsid w:val="00123D38"/>
    <w:rsid w:val="001337FF"/>
    <w:rsid w:val="00133D79"/>
    <w:rsid w:val="00134078"/>
    <w:rsid w:val="00134166"/>
    <w:rsid w:val="00140532"/>
    <w:rsid w:val="001419B3"/>
    <w:rsid w:val="001440B3"/>
    <w:rsid w:val="001454AF"/>
    <w:rsid w:val="00146AC5"/>
    <w:rsid w:val="00146C0F"/>
    <w:rsid w:val="0015213D"/>
    <w:rsid w:val="00152406"/>
    <w:rsid w:val="00153A04"/>
    <w:rsid w:val="00153A4B"/>
    <w:rsid w:val="001553A4"/>
    <w:rsid w:val="001574D8"/>
    <w:rsid w:val="0016040E"/>
    <w:rsid w:val="00162124"/>
    <w:rsid w:val="001622E6"/>
    <w:rsid w:val="00162399"/>
    <w:rsid w:val="00166091"/>
    <w:rsid w:val="0016717E"/>
    <w:rsid w:val="00167834"/>
    <w:rsid w:val="00173B58"/>
    <w:rsid w:val="001741A7"/>
    <w:rsid w:val="00176F51"/>
    <w:rsid w:val="00177582"/>
    <w:rsid w:val="00180CA8"/>
    <w:rsid w:val="0018370E"/>
    <w:rsid w:val="00183A18"/>
    <w:rsid w:val="00183EFC"/>
    <w:rsid w:val="00185185"/>
    <w:rsid w:val="0018570D"/>
    <w:rsid w:val="00185CFC"/>
    <w:rsid w:val="00187264"/>
    <w:rsid w:val="0018750F"/>
    <w:rsid w:val="00192B6C"/>
    <w:rsid w:val="001949FB"/>
    <w:rsid w:val="00194A71"/>
    <w:rsid w:val="00196474"/>
    <w:rsid w:val="00196871"/>
    <w:rsid w:val="00196F1C"/>
    <w:rsid w:val="00197A86"/>
    <w:rsid w:val="00197D6E"/>
    <w:rsid w:val="001A1EA3"/>
    <w:rsid w:val="001A29BF"/>
    <w:rsid w:val="001A478C"/>
    <w:rsid w:val="001A53B7"/>
    <w:rsid w:val="001A70D9"/>
    <w:rsid w:val="001A7E75"/>
    <w:rsid w:val="001B19AD"/>
    <w:rsid w:val="001B289E"/>
    <w:rsid w:val="001B32D9"/>
    <w:rsid w:val="001B35D0"/>
    <w:rsid w:val="001B3610"/>
    <w:rsid w:val="001B5D04"/>
    <w:rsid w:val="001B6EBF"/>
    <w:rsid w:val="001C08C6"/>
    <w:rsid w:val="001C149B"/>
    <w:rsid w:val="001C35B5"/>
    <w:rsid w:val="001C42A3"/>
    <w:rsid w:val="001C460F"/>
    <w:rsid w:val="001C4D32"/>
    <w:rsid w:val="001C7DA3"/>
    <w:rsid w:val="001D2D7D"/>
    <w:rsid w:val="001D56E4"/>
    <w:rsid w:val="001D7699"/>
    <w:rsid w:val="001E292C"/>
    <w:rsid w:val="001E2A33"/>
    <w:rsid w:val="001E3041"/>
    <w:rsid w:val="001E4094"/>
    <w:rsid w:val="001E4461"/>
    <w:rsid w:val="001E5B48"/>
    <w:rsid w:val="001F0E47"/>
    <w:rsid w:val="001F22EA"/>
    <w:rsid w:val="001F3A5A"/>
    <w:rsid w:val="001F5C97"/>
    <w:rsid w:val="00200772"/>
    <w:rsid w:val="00200809"/>
    <w:rsid w:val="00202DD3"/>
    <w:rsid w:val="00205556"/>
    <w:rsid w:val="00205F3B"/>
    <w:rsid w:val="002068B1"/>
    <w:rsid w:val="0021181E"/>
    <w:rsid w:val="00217E51"/>
    <w:rsid w:val="00222689"/>
    <w:rsid w:val="00224A1B"/>
    <w:rsid w:val="00225261"/>
    <w:rsid w:val="00227E91"/>
    <w:rsid w:val="00230025"/>
    <w:rsid w:val="002302C4"/>
    <w:rsid w:val="00235FDC"/>
    <w:rsid w:val="00236F82"/>
    <w:rsid w:val="0024483F"/>
    <w:rsid w:val="002461E9"/>
    <w:rsid w:val="00246710"/>
    <w:rsid w:val="0025117A"/>
    <w:rsid w:val="0025646A"/>
    <w:rsid w:val="002565DE"/>
    <w:rsid w:val="00256C96"/>
    <w:rsid w:val="00257462"/>
    <w:rsid w:val="00257C28"/>
    <w:rsid w:val="00257E0E"/>
    <w:rsid w:val="00263594"/>
    <w:rsid w:val="00266767"/>
    <w:rsid w:val="00273BEF"/>
    <w:rsid w:val="0027443B"/>
    <w:rsid w:val="002752F9"/>
    <w:rsid w:val="00275F6B"/>
    <w:rsid w:val="00276040"/>
    <w:rsid w:val="00276A53"/>
    <w:rsid w:val="00282257"/>
    <w:rsid w:val="00285C7F"/>
    <w:rsid w:val="002921F7"/>
    <w:rsid w:val="002A2ECC"/>
    <w:rsid w:val="002A4059"/>
    <w:rsid w:val="002A4DC2"/>
    <w:rsid w:val="002A5EB4"/>
    <w:rsid w:val="002A64A4"/>
    <w:rsid w:val="002A6FFC"/>
    <w:rsid w:val="002A7A7A"/>
    <w:rsid w:val="002A7A88"/>
    <w:rsid w:val="002B136F"/>
    <w:rsid w:val="002B3F86"/>
    <w:rsid w:val="002B404F"/>
    <w:rsid w:val="002B456C"/>
    <w:rsid w:val="002B54F1"/>
    <w:rsid w:val="002C08D9"/>
    <w:rsid w:val="002C23A3"/>
    <w:rsid w:val="002C59F4"/>
    <w:rsid w:val="002C6022"/>
    <w:rsid w:val="002D0679"/>
    <w:rsid w:val="002D14FB"/>
    <w:rsid w:val="002D335B"/>
    <w:rsid w:val="002D3AC8"/>
    <w:rsid w:val="002D3C09"/>
    <w:rsid w:val="002D6AD3"/>
    <w:rsid w:val="002D6B47"/>
    <w:rsid w:val="002E1874"/>
    <w:rsid w:val="002E2A62"/>
    <w:rsid w:val="002E6D1E"/>
    <w:rsid w:val="002E6F22"/>
    <w:rsid w:val="002E7CB2"/>
    <w:rsid w:val="002F1F0C"/>
    <w:rsid w:val="002F2EE9"/>
    <w:rsid w:val="002F3AB3"/>
    <w:rsid w:val="002F7EC9"/>
    <w:rsid w:val="00300C04"/>
    <w:rsid w:val="0030137B"/>
    <w:rsid w:val="00301D37"/>
    <w:rsid w:val="003028D0"/>
    <w:rsid w:val="00302CDF"/>
    <w:rsid w:val="00302F2E"/>
    <w:rsid w:val="003076D4"/>
    <w:rsid w:val="00312A6D"/>
    <w:rsid w:val="00312D56"/>
    <w:rsid w:val="00312FA7"/>
    <w:rsid w:val="00313A61"/>
    <w:rsid w:val="00314674"/>
    <w:rsid w:val="00317216"/>
    <w:rsid w:val="00317D9C"/>
    <w:rsid w:val="00321A0B"/>
    <w:rsid w:val="00322063"/>
    <w:rsid w:val="00322512"/>
    <w:rsid w:val="00324526"/>
    <w:rsid w:val="00331243"/>
    <w:rsid w:val="00336C8E"/>
    <w:rsid w:val="003373E4"/>
    <w:rsid w:val="00347FDA"/>
    <w:rsid w:val="00351DF0"/>
    <w:rsid w:val="0035257F"/>
    <w:rsid w:val="003546EB"/>
    <w:rsid w:val="00354F82"/>
    <w:rsid w:val="00355B0E"/>
    <w:rsid w:val="00357282"/>
    <w:rsid w:val="00361727"/>
    <w:rsid w:val="00362C39"/>
    <w:rsid w:val="00364EF6"/>
    <w:rsid w:val="00365974"/>
    <w:rsid w:val="00365BC0"/>
    <w:rsid w:val="00366D43"/>
    <w:rsid w:val="003707BF"/>
    <w:rsid w:val="00371646"/>
    <w:rsid w:val="003722E2"/>
    <w:rsid w:val="00375635"/>
    <w:rsid w:val="00375D46"/>
    <w:rsid w:val="003801EA"/>
    <w:rsid w:val="0038038A"/>
    <w:rsid w:val="00380736"/>
    <w:rsid w:val="00381464"/>
    <w:rsid w:val="003844B9"/>
    <w:rsid w:val="0039076D"/>
    <w:rsid w:val="00393E42"/>
    <w:rsid w:val="00395FAE"/>
    <w:rsid w:val="003A173E"/>
    <w:rsid w:val="003A18E6"/>
    <w:rsid w:val="003A1B24"/>
    <w:rsid w:val="003A53EF"/>
    <w:rsid w:val="003A53F0"/>
    <w:rsid w:val="003B05B4"/>
    <w:rsid w:val="003B36C8"/>
    <w:rsid w:val="003B38F7"/>
    <w:rsid w:val="003B54C8"/>
    <w:rsid w:val="003C00C3"/>
    <w:rsid w:val="003C1B8F"/>
    <w:rsid w:val="003C208E"/>
    <w:rsid w:val="003C2B3B"/>
    <w:rsid w:val="003C6DAC"/>
    <w:rsid w:val="003D133E"/>
    <w:rsid w:val="003D6209"/>
    <w:rsid w:val="003E0096"/>
    <w:rsid w:val="003E0BC9"/>
    <w:rsid w:val="003E14D9"/>
    <w:rsid w:val="003E1884"/>
    <w:rsid w:val="003E19AF"/>
    <w:rsid w:val="003E2683"/>
    <w:rsid w:val="003E3425"/>
    <w:rsid w:val="003E3448"/>
    <w:rsid w:val="003E37B6"/>
    <w:rsid w:val="003E3D09"/>
    <w:rsid w:val="003E6BF4"/>
    <w:rsid w:val="003F021A"/>
    <w:rsid w:val="003F2EDA"/>
    <w:rsid w:val="003F4469"/>
    <w:rsid w:val="003F6F97"/>
    <w:rsid w:val="003F72AD"/>
    <w:rsid w:val="004008E3"/>
    <w:rsid w:val="004020B3"/>
    <w:rsid w:val="004030A4"/>
    <w:rsid w:val="004075C0"/>
    <w:rsid w:val="00407C67"/>
    <w:rsid w:val="00413E5A"/>
    <w:rsid w:val="00414096"/>
    <w:rsid w:val="00415728"/>
    <w:rsid w:val="00416F00"/>
    <w:rsid w:val="004210E2"/>
    <w:rsid w:val="00421731"/>
    <w:rsid w:val="00421B26"/>
    <w:rsid w:val="004244A4"/>
    <w:rsid w:val="0042620B"/>
    <w:rsid w:val="00427A17"/>
    <w:rsid w:val="0043034E"/>
    <w:rsid w:val="00431214"/>
    <w:rsid w:val="00436352"/>
    <w:rsid w:val="00442D9F"/>
    <w:rsid w:val="00444FB2"/>
    <w:rsid w:val="004451F2"/>
    <w:rsid w:val="0045092C"/>
    <w:rsid w:val="004511E4"/>
    <w:rsid w:val="004516CD"/>
    <w:rsid w:val="00453AD0"/>
    <w:rsid w:val="004544CD"/>
    <w:rsid w:val="00454B92"/>
    <w:rsid w:val="00457BF0"/>
    <w:rsid w:val="00457EFD"/>
    <w:rsid w:val="00461006"/>
    <w:rsid w:val="00461D67"/>
    <w:rsid w:val="00462B1B"/>
    <w:rsid w:val="0046566C"/>
    <w:rsid w:val="004710CD"/>
    <w:rsid w:val="0047405B"/>
    <w:rsid w:val="0047609C"/>
    <w:rsid w:val="00476401"/>
    <w:rsid w:val="00476F4E"/>
    <w:rsid w:val="004779D4"/>
    <w:rsid w:val="00480492"/>
    <w:rsid w:val="00481867"/>
    <w:rsid w:val="00483BF3"/>
    <w:rsid w:val="00487F54"/>
    <w:rsid w:val="004905E8"/>
    <w:rsid w:val="00492C22"/>
    <w:rsid w:val="004930EE"/>
    <w:rsid w:val="004946F8"/>
    <w:rsid w:val="004970AF"/>
    <w:rsid w:val="004A2432"/>
    <w:rsid w:val="004A3248"/>
    <w:rsid w:val="004A3BC8"/>
    <w:rsid w:val="004A56AD"/>
    <w:rsid w:val="004A5AA9"/>
    <w:rsid w:val="004A72DB"/>
    <w:rsid w:val="004A777B"/>
    <w:rsid w:val="004B2999"/>
    <w:rsid w:val="004B393D"/>
    <w:rsid w:val="004C0E47"/>
    <w:rsid w:val="004C39D1"/>
    <w:rsid w:val="004C5F8C"/>
    <w:rsid w:val="004D0931"/>
    <w:rsid w:val="004D5BB8"/>
    <w:rsid w:val="004D6C5A"/>
    <w:rsid w:val="004E3B29"/>
    <w:rsid w:val="004E4EE4"/>
    <w:rsid w:val="004E543D"/>
    <w:rsid w:val="004E5601"/>
    <w:rsid w:val="004E6048"/>
    <w:rsid w:val="004E7908"/>
    <w:rsid w:val="004E7DF7"/>
    <w:rsid w:val="004F0127"/>
    <w:rsid w:val="004F0CF6"/>
    <w:rsid w:val="004F1A8C"/>
    <w:rsid w:val="004F7D73"/>
    <w:rsid w:val="00501E8A"/>
    <w:rsid w:val="0050337D"/>
    <w:rsid w:val="0050698A"/>
    <w:rsid w:val="00510785"/>
    <w:rsid w:val="0051254A"/>
    <w:rsid w:val="005126CE"/>
    <w:rsid w:val="00513B55"/>
    <w:rsid w:val="005146AA"/>
    <w:rsid w:val="00516604"/>
    <w:rsid w:val="00516E59"/>
    <w:rsid w:val="00520C1A"/>
    <w:rsid w:val="00520D62"/>
    <w:rsid w:val="00522BB4"/>
    <w:rsid w:val="005265DA"/>
    <w:rsid w:val="00526AAC"/>
    <w:rsid w:val="00531C70"/>
    <w:rsid w:val="005353F8"/>
    <w:rsid w:val="00536032"/>
    <w:rsid w:val="00540EC9"/>
    <w:rsid w:val="00542DE6"/>
    <w:rsid w:val="00544820"/>
    <w:rsid w:val="0054723F"/>
    <w:rsid w:val="00547808"/>
    <w:rsid w:val="00547C34"/>
    <w:rsid w:val="00551982"/>
    <w:rsid w:val="00554CC3"/>
    <w:rsid w:val="0055525B"/>
    <w:rsid w:val="005579A0"/>
    <w:rsid w:val="00560E39"/>
    <w:rsid w:val="0056137C"/>
    <w:rsid w:val="00561483"/>
    <w:rsid w:val="00561651"/>
    <w:rsid w:val="005628EF"/>
    <w:rsid w:val="00565E24"/>
    <w:rsid w:val="0056721A"/>
    <w:rsid w:val="00567CC3"/>
    <w:rsid w:val="0057028E"/>
    <w:rsid w:val="005724E8"/>
    <w:rsid w:val="0057691F"/>
    <w:rsid w:val="00577418"/>
    <w:rsid w:val="005805B5"/>
    <w:rsid w:val="005811BF"/>
    <w:rsid w:val="00582907"/>
    <w:rsid w:val="00582ED6"/>
    <w:rsid w:val="0058401D"/>
    <w:rsid w:val="0058727E"/>
    <w:rsid w:val="005908BE"/>
    <w:rsid w:val="00590BDF"/>
    <w:rsid w:val="005920EC"/>
    <w:rsid w:val="005924F6"/>
    <w:rsid w:val="0059472E"/>
    <w:rsid w:val="005951B8"/>
    <w:rsid w:val="005A0CF2"/>
    <w:rsid w:val="005A14AA"/>
    <w:rsid w:val="005A3F0C"/>
    <w:rsid w:val="005A4340"/>
    <w:rsid w:val="005A67C9"/>
    <w:rsid w:val="005A716D"/>
    <w:rsid w:val="005B00A4"/>
    <w:rsid w:val="005B0736"/>
    <w:rsid w:val="005B2020"/>
    <w:rsid w:val="005B47E6"/>
    <w:rsid w:val="005C2950"/>
    <w:rsid w:val="005C2A72"/>
    <w:rsid w:val="005C6793"/>
    <w:rsid w:val="005D21E4"/>
    <w:rsid w:val="005D4919"/>
    <w:rsid w:val="005D51C0"/>
    <w:rsid w:val="005E1270"/>
    <w:rsid w:val="005E34D4"/>
    <w:rsid w:val="005E5EAA"/>
    <w:rsid w:val="005E67CD"/>
    <w:rsid w:val="005E7770"/>
    <w:rsid w:val="005F05E0"/>
    <w:rsid w:val="005F091B"/>
    <w:rsid w:val="005F12B7"/>
    <w:rsid w:val="005F1E99"/>
    <w:rsid w:val="005F539F"/>
    <w:rsid w:val="005F5E5D"/>
    <w:rsid w:val="005F699C"/>
    <w:rsid w:val="00600169"/>
    <w:rsid w:val="00601315"/>
    <w:rsid w:val="0060318E"/>
    <w:rsid w:val="00603D04"/>
    <w:rsid w:val="00606952"/>
    <w:rsid w:val="00615C00"/>
    <w:rsid w:val="00621DE3"/>
    <w:rsid w:val="00621F03"/>
    <w:rsid w:val="00623104"/>
    <w:rsid w:val="00631436"/>
    <w:rsid w:val="0063360F"/>
    <w:rsid w:val="00635499"/>
    <w:rsid w:val="00636258"/>
    <w:rsid w:val="006364A5"/>
    <w:rsid w:val="0064143A"/>
    <w:rsid w:val="00641AD7"/>
    <w:rsid w:val="0064439E"/>
    <w:rsid w:val="006461F0"/>
    <w:rsid w:val="006469C8"/>
    <w:rsid w:val="00650475"/>
    <w:rsid w:val="00655B64"/>
    <w:rsid w:val="00657B2D"/>
    <w:rsid w:val="00661F92"/>
    <w:rsid w:val="00663048"/>
    <w:rsid w:val="0066388C"/>
    <w:rsid w:val="00663F62"/>
    <w:rsid w:val="00666424"/>
    <w:rsid w:val="00667352"/>
    <w:rsid w:val="00670330"/>
    <w:rsid w:val="00670CDE"/>
    <w:rsid w:val="0067495D"/>
    <w:rsid w:val="00676DB1"/>
    <w:rsid w:val="00680858"/>
    <w:rsid w:val="00684F44"/>
    <w:rsid w:val="0068599C"/>
    <w:rsid w:val="00687AE1"/>
    <w:rsid w:val="00694217"/>
    <w:rsid w:val="00696829"/>
    <w:rsid w:val="00697924"/>
    <w:rsid w:val="006A399E"/>
    <w:rsid w:val="006A4966"/>
    <w:rsid w:val="006B0E11"/>
    <w:rsid w:val="006B0ECA"/>
    <w:rsid w:val="006B30F7"/>
    <w:rsid w:val="006B3DD3"/>
    <w:rsid w:val="006C0C4B"/>
    <w:rsid w:val="006C230A"/>
    <w:rsid w:val="006C69CA"/>
    <w:rsid w:val="006C7587"/>
    <w:rsid w:val="006C7F68"/>
    <w:rsid w:val="006D0014"/>
    <w:rsid w:val="006D0055"/>
    <w:rsid w:val="006D064B"/>
    <w:rsid w:val="006D20D3"/>
    <w:rsid w:val="006D25A7"/>
    <w:rsid w:val="006D4098"/>
    <w:rsid w:val="006D4F1A"/>
    <w:rsid w:val="006D5038"/>
    <w:rsid w:val="006D5921"/>
    <w:rsid w:val="006D7679"/>
    <w:rsid w:val="006E18C7"/>
    <w:rsid w:val="006E1FC1"/>
    <w:rsid w:val="006E2E0A"/>
    <w:rsid w:val="006E3147"/>
    <w:rsid w:val="006E412D"/>
    <w:rsid w:val="006E6473"/>
    <w:rsid w:val="006E6BD8"/>
    <w:rsid w:val="006E6C45"/>
    <w:rsid w:val="006E7C68"/>
    <w:rsid w:val="006F1001"/>
    <w:rsid w:val="00700169"/>
    <w:rsid w:val="007021AA"/>
    <w:rsid w:val="00703434"/>
    <w:rsid w:val="00704AF4"/>
    <w:rsid w:val="0070740C"/>
    <w:rsid w:val="007074D0"/>
    <w:rsid w:val="007126D1"/>
    <w:rsid w:val="0071407F"/>
    <w:rsid w:val="007151A6"/>
    <w:rsid w:val="00715A8A"/>
    <w:rsid w:val="007166AD"/>
    <w:rsid w:val="00720742"/>
    <w:rsid w:val="00721032"/>
    <w:rsid w:val="00721714"/>
    <w:rsid w:val="00722D96"/>
    <w:rsid w:val="00723CE2"/>
    <w:rsid w:val="00723D12"/>
    <w:rsid w:val="0072564C"/>
    <w:rsid w:val="0073027B"/>
    <w:rsid w:val="007322D2"/>
    <w:rsid w:val="007328F4"/>
    <w:rsid w:val="00742895"/>
    <w:rsid w:val="007458B5"/>
    <w:rsid w:val="007458FE"/>
    <w:rsid w:val="00746321"/>
    <w:rsid w:val="00746D22"/>
    <w:rsid w:val="007477A0"/>
    <w:rsid w:val="00747C0F"/>
    <w:rsid w:val="00750C02"/>
    <w:rsid w:val="00751BA8"/>
    <w:rsid w:val="007522F4"/>
    <w:rsid w:val="00753F12"/>
    <w:rsid w:val="00754E04"/>
    <w:rsid w:val="007579D8"/>
    <w:rsid w:val="00761019"/>
    <w:rsid w:val="00761FC8"/>
    <w:rsid w:val="0076327E"/>
    <w:rsid w:val="007637BF"/>
    <w:rsid w:val="0076738C"/>
    <w:rsid w:val="00773580"/>
    <w:rsid w:val="00774590"/>
    <w:rsid w:val="00774691"/>
    <w:rsid w:val="007771AF"/>
    <w:rsid w:val="00781C30"/>
    <w:rsid w:val="007824A5"/>
    <w:rsid w:val="00783185"/>
    <w:rsid w:val="00783555"/>
    <w:rsid w:val="007835A0"/>
    <w:rsid w:val="00785CFC"/>
    <w:rsid w:val="0078724A"/>
    <w:rsid w:val="00787A59"/>
    <w:rsid w:val="007910A2"/>
    <w:rsid w:val="0079414C"/>
    <w:rsid w:val="007943C1"/>
    <w:rsid w:val="00795285"/>
    <w:rsid w:val="00795944"/>
    <w:rsid w:val="00795D17"/>
    <w:rsid w:val="007965E2"/>
    <w:rsid w:val="007A1038"/>
    <w:rsid w:val="007A11C4"/>
    <w:rsid w:val="007A16A5"/>
    <w:rsid w:val="007A203D"/>
    <w:rsid w:val="007A2D05"/>
    <w:rsid w:val="007A4985"/>
    <w:rsid w:val="007A4A4B"/>
    <w:rsid w:val="007A52AC"/>
    <w:rsid w:val="007A5681"/>
    <w:rsid w:val="007C024A"/>
    <w:rsid w:val="007C0AD4"/>
    <w:rsid w:val="007C0C6B"/>
    <w:rsid w:val="007C1513"/>
    <w:rsid w:val="007C1901"/>
    <w:rsid w:val="007C5503"/>
    <w:rsid w:val="007C5BD5"/>
    <w:rsid w:val="007C5DCB"/>
    <w:rsid w:val="007C5E5B"/>
    <w:rsid w:val="007D1562"/>
    <w:rsid w:val="007D1B7A"/>
    <w:rsid w:val="007D448A"/>
    <w:rsid w:val="007D4645"/>
    <w:rsid w:val="007D5918"/>
    <w:rsid w:val="007D7C66"/>
    <w:rsid w:val="007D7CF7"/>
    <w:rsid w:val="007E0DF2"/>
    <w:rsid w:val="007E2233"/>
    <w:rsid w:val="007E61DC"/>
    <w:rsid w:val="007E65C5"/>
    <w:rsid w:val="007E72C1"/>
    <w:rsid w:val="007F042C"/>
    <w:rsid w:val="007F09F1"/>
    <w:rsid w:val="007F1078"/>
    <w:rsid w:val="007F1AF2"/>
    <w:rsid w:val="007F342C"/>
    <w:rsid w:val="007F419F"/>
    <w:rsid w:val="007F5DA4"/>
    <w:rsid w:val="00801E06"/>
    <w:rsid w:val="00806FC7"/>
    <w:rsid w:val="00811D4B"/>
    <w:rsid w:val="0081225F"/>
    <w:rsid w:val="00813DD6"/>
    <w:rsid w:val="00815776"/>
    <w:rsid w:val="008161C2"/>
    <w:rsid w:val="00817328"/>
    <w:rsid w:val="0081749F"/>
    <w:rsid w:val="00820308"/>
    <w:rsid w:val="00824BB0"/>
    <w:rsid w:val="00826ABC"/>
    <w:rsid w:val="00831D97"/>
    <w:rsid w:val="00832071"/>
    <w:rsid w:val="0083505E"/>
    <w:rsid w:val="00835EB9"/>
    <w:rsid w:val="00837551"/>
    <w:rsid w:val="00846209"/>
    <w:rsid w:val="00846976"/>
    <w:rsid w:val="00847F62"/>
    <w:rsid w:val="008506E8"/>
    <w:rsid w:val="0085281A"/>
    <w:rsid w:val="00856016"/>
    <w:rsid w:val="0085603C"/>
    <w:rsid w:val="00856277"/>
    <w:rsid w:val="008620F0"/>
    <w:rsid w:val="008630A4"/>
    <w:rsid w:val="00871300"/>
    <w:rsid w:val="00871F3F"/>
    <w:rsid w:val="00872ABE"/>
    <w:rsid w:val="0087754E"/>
    <w:rsid w:val="008778C2"/>
    <w:rsid w:val="008816AA"/>
    <w:rsid w:val="00884072"/>
    <w:rsid w:val="00885F41"/>
    <w:rsid w:val="00887E9E"/>
    <w:rsid w:val="00892ACC"/>
    <w:rsid w:val="00894BB3"/>
    <w:rsid w:val="0089616E"/>
    <w:rsid w:val="008962A8"/>
    <w:rsid w:val="008A3E72"/>
    <w:rsid w:val="008A7815"/>
    <w:rsid w:val="008B150F"/>
    <w:rsid w:val="008B66B6"/>
    <w:rsid w:val="008B76B6"/>
    <w:rsid w:val="008B7788"/>
    <w:rsid w:val="008C4958"/>
    <w:rsid w:val="008D0024"/>
    <w:rsid w:val="008D1039"/>
    <w:rsid w:val="008D1D72"/>
    <w:rsid w:val="008D2C64"/>
    <w:rsid w:val="008D2D62"/>
    <w:rsid w:val="008D318F"/>
    <w:rsid w:val="008D3FA5"/>
    <w:rsid w:val="008D7691"/>
    <w:rsid w:val="008E1AE8"/>
    <w:rsid w:val="008E4F64"/>
    <w:rsid w:val="008E5387"/>
    <w:rsid w:val="008E6879"/>
    <w:rsid w:val="008F0118"/>
    <w:rsid w:val="008F475A"/>
    <w:rsid w:val="008F6F83"/>
    <w:rsid w:val="008F724D"/>
    <w:rsid w:val="008F7984"/>
    <w:rsid w:val="00901A3D"/>
    <w:rsid w:val="00903696"/>
    <w:rsid w:val="00904AFA"/>
    <w:rsid w:val="00906B7C"/>
    <w:rsid w:val="00906E5B"/>
    <w:rsid w:val="00910080"/>
    <w:rsid w:val="00910967"/>
    <w:rsid w:val="00913119"/>
    <w:rsid w:val="00913EFB"/>
    <w:rsid w:val="00915A4E"/>
    <w:rsid w:val="00916349"/>
    <w:rsid w:val="00921325"/>
    <w:rsid w:val="009227AA"/>
    <w:rsid w:val="0093165A"/>
    <w:rsid w:val="009333B6"/>
    <w:rsid w:val="00937D3E"/>
    <w:rsid w:val="009401D8"/>
    <w:rsid w:val="0094191D"/>
    <w:rsid w:val="00941CCD"/>
    <w:rsid w:val="00945699"/>
    <w:rsid w:val="00947D2F"/>
    <w:rsid w:val="00950B23"/>
    <w:rsid w:val="009539D2"/>
    <w:rsid w:val="009550D2"/>
    <w:rsid w:val="00955995"/>
    <w:rsid w:val="009559F5"/>
    <w:rsid w:val="00962070"/>
    <w:rsid w:val="00963425"/>
    <w:rsid w:val="00965496"/>
    <w:rsid w:val="00965F84"/>
    <w:rsid w:val="009707D2"/>
    <w:rsid w:val="00975798"/>
    <w:rsid w:val="00977080"/>
    <w:rsid w:val="00977215"/>
    <w:rsid w:val="00980D8D"/>
    <w:rsid w:val="0098398A"/>
    <w:rsid w:val="009845BC"/>
    <w:rsid w:val="00984B7E"/>
    <w:rsid w:val="0098549D"/>
    <w:rsid w:val="009858B8"/>
    <w:rsid w:val="00986F81"/>
    <w:rsid w:val="00990A0F"/>
    <w:rsid w:val="00991AB3"/>
    <w:rsid w:val="009932A0"/>
    <w:rsid w:val="00993887"/>
    <w:rsid w:val="00993B0B"/>
    <w:rsid w:val="00994D6C"/>
    <w:rsid w:val="00994E24"/>
    <w:rsid w:val="0099738E"/>
    <w:rsid w:val="00997F2F"/>
    <w:rsid w:val="009A2407"/>
    <w:rsid w:val="009A2C65"/>
    <w:rsid w:val="009A390B"/>
    <w:rsid w:val="009A4B11"/>
    <w:rsid w:val="009A6004"/>
    <w:rsid w:val="009A606C"/>
    <w:rsid w:val="009A6473"/>
    <w:rsid w:val="009A6EE3"/>
    <w:rsid w:val="009B014B"/>
    <w:rsid w:val="009B1E4E"/>
    <w:rsid w:val="009B236B"/>
    <w:rsid w:val="009B30CA"/>
    <w:rsid w:val="009B5E6D"/>
    <w:rsid w:val="009B6075"/>
    <w:rsid w:val="009B68AE"/>
    <w:rsid w:val="009C2A4C"/>
    <w:rsid w:val="009C37EF"/>
    <w:rsid w:val="009C3C90"/>
    <w:rsid w:val="009C4B75"/>
    <w:rsid w:val="009C7F04"/>
    <w:rsid w:val="009D01EE"/>
    <w:rsid w:val="009D03D3"/>
    <w:rsid w:val="009D19AA"/>
    <w:rsid w:val="009D2481"/>
    <w:rsid w:val="009D2EFA"/>
    <w:rsid w:val="009D4F8F"/>
    <w:rsid w:val="009D61BA"/>
    <w:rsid w:val="009D644B"/>
    <w:rsid w:val="009D7807"/>
    <w:rsid w:val="009D7DAB"/>
    <w:rsid w:val="009D7F35"/>
    <w:rsid w:val="009E042B"/>
    <w:rsid w:val="009E35C1"/>
    <w:rsid w:val="009E7E0F"/>
    <w:rsid w:val="009F07CD"/>
    <w:rsid w:val="009F17DB"/>
    <w:rsid w:val="009F1859"/>
    <w:rsid w:val="009F3F3F"/>
    <w:rsid w:val="009F5C8C"/>
    <w:rsid w:val="009F7DC2"/>
    <w:rsid w:val="00A037AC"/>
    <w:rsid w:val="00A037DD"/>
    <w:rsid w:val="00A03A0E"/>
    <w:rsid w:val="00A0481E"/>
    <w:rsid w:val="00A106E4"/>
    <w:rsid w:val="00A10748"/>
    <w:rsid w:val="00A1101E"/>
    <w:rsid w:val="00A12371"/>
    <w:rsid w:val="00A135E9"/>
    <w:rsid w:val="00A13EA9"/>
    <w:rsid w:val="00A14B0D"/>
    <w:rsid w:val="00A21710"/>
    <w:rsid w:val="00A21ED7"/>
    <w:rsid w:val="00A24DD1"/>
    <w:rsid w:val="00A25345"/>
    <w:rsid w:val="00A26163"/>
    <w:rsid w:val="00A32300"/>
    <w:rsid w:val="00A32610"/>
    <w:rsid w:val="00A34F07"/>
    <w:rsid w:val="00A35D7B"/>
    <w:rsid w:val="00A41CF4"/>
    <w:rsid w:val="00A45577"/>
    <w:rsid w:val="00A4704A"/>
    <w:rsid w:val="00A51C9C"/>
    <w:rsid w:val="00A51ED3"/>
    <w:rsid w:val="00A52D7B"/>
    <w:rsid w:val="00A53AC2"/>
    <w:rsid w:val="00A53BFD"/>
    <w:rsid w:val="00A55EE2"/>
    <w:rsid w:val="00A57A39"/>
    <w:rsid w:val="00A61EF1"/>
    <w:rsid w:val="00A63E5A"/>
    <w:rsid w:val="00A64D82"/>
    <w:rsid w:val="00A659E8"/>
    <w:rsid w:val="00A65C11"/>
    <w:rsid w:val="00A66FEB"/>
    <w:rsid w:val="00A6750B"/>
    <w:rsid w:val="00A71CAC"/>
    <w:rsid w:val="00A72E5B"/>
    <w:rsid w:val="00A7551F"/>
    <w:rsid w:val="00A8041C"/>
    <w:rsid w:val="00A82393"/>
    <w:rsid w:val="00A839E2"/>
    <w:rsid w:val="00A8631A"/>
    <w:rsid w:val="00A90CBC"/>
    <w:rsid w:val="00A9131B"/>
    <w:rsid w:val="00A9428D"/>
    <w:rsid w:val="00A944E8"/>
    <w:rsid w:val="00A94F02"/>
    <w:rsid w:val="00AA0429"/>
    <w:rsid w:val="00AA2641"/>
    <w:rsid w:val="00AA380B"/>
    <w:rsid w:val="00AA552C"/>
    <w:rsid w:val="00AB06A7"/>
    <w:rsid w:val="00AB710A"/>
    <w:rsid w:val="00AC0B88"/>
    <w:rsid w:val="00AC3CD1"/>
    <w:rsid w:val="00AC455E"/>
    <w:rsid w:val="00AC5C95"/>
    <w:rsid w:val="00AC5EED"/>
    <w:rsid w:val="00AC6680"/>
    <w:rsid w:val="00AD1926"/>
    <w:rsid w:val="00AD222A"/>
    <w:rsid w:val="00AD491A"/>
    <w:rsid w:val="00AD6582"/>
    <w:rsid w:val="00AD7FC5"/>
    <w:rsid w:val="00AE45B2"/>
    <w:rsid w:val="00AE4BD4"/>
    <w:rsid w:val="00AE66AC"/>
    <w:rsid w:val="00AE6FC0"/>
    <w:rsid w:val="00AF1D93"/>
    <w:rsid w:val="00AF325F"/>
    <w:rsid w:val="00AF40F8"/>
    <w:rsid w:val="00AF5B70"/>
    <w:rsid w:val="00AF76C1"/>
    <w:rsid w:val="00B0194E"/>
    <w:rsid w:val="00B03AE0"/>
    <w:rsid w:val="00B13D28"/>
    <w:rsid w:val="00B13D83"/>
    <w:rsid w:val="00B15A91"/>
    <w:rsid w:val="00B168C5"/>
    <w:rsid w:val="00B16DFA"/>
    <w:rsid w:val="00B1715F"/>
    <w:rsid w:val="00B173AF"/>
    <w:rsid w:val="00B17F6E"/>
    <w:rsid w:val="00B205F0"/>
    <w:rsid w:val="00B20802"/>
    <w:rsid w:val="00B21080"/>
    <w:rsid w:val="00B21E09"/>
    <w:rsid w:val="00B2285E"/>
    <w:rsid w:val="00B23F11"/>
    <w:rsid w:val="00B24B44"/>
    <w:rsid w:val="00B25253"/>
    <w:rsid w:val="00B313E5"/>
    <w:rsid w:val="00B31D33"/>
    <w:rsid w:val="00B31DE0"/>
    <w:rsid w:val="00B31F72"/>
    <w:rsid w:val="00B32B69"/>
    <w:rsid w:val="00B36878"/>
    <w:rsid w:val="00B41AAE"/>
    <w:rsid w:val="00B4392D"/>
    <w:rsid w:val="00B4498E"/>
    <w:rsid w:val="00B452B2"/>
    <w:rsid w:val="00B46121"/>
    <w:rsid w:val="00B502F4"/>
    <w:rsid w:val="00B51CA2"/>
    <w:rsid w:val="00B53BE3"/>
    <w:rsid w:val="00B55C71"/>
    <w:rsid w:val="00B6070F"/>
    <w:rsid w:val="00B61B0C"/>
    <w:rsid w:val="00B62C6E"/>
    <w:rsid w:val="00B65577"/>
    <w:rsid w:val="00B73FF8"/>
    <w:rsid w:val="00B749D3"/>
    <w:rsid w:val="00B749E7"/>
    <w:rsid w:val="00B7504A"/>
    <w:rsid w:val="00B76707"/>
    <w:rsid w:val="00B767D9"/>
    <w:rsid w:val="00B7766F"/>
    <w:rsid w:val="00B80422"/>
    <w:rsid w:val="00B818BF"/>
    <w:rsid w:val="00B84380"/>
    <w:rsid w:val="00B87262"/>
    <w:rsid w:val="00B878D4"/>
    <w:rsid w:val="00B87D0D"/>
    <w:rsid w:val="00B90799"/>
    <w:rsid w:val="00B91356"/>
    <w:rsid w:val="00B91853"/>
    <w:rsid w:val="00B9582A"/>
    <w:rsid w:val="00B96408"/>
    <w:rsid w:val="00B96754"/>
    <w:rsid w:val="00B968B1"/>
    <w:rsid w:val="00BA0CEB"/>
    <w:rsid w:val="00BA26E6"/>
    <w:rsid w:val="00BA2B2D"/>
    <w:rsid w:val="00BA30DE"/>
    <w:rsid w:val="00BA3DF2"/>
    <w:rsid w:val="00BA4897"/>
    <w:rsid w:val="00BA741C"/>
    <w:rsid w:val="00BA7DB6"/>
    <w:rsid w:val="00BB0ECA"/>
    <w:rsid w:val="00BB4099"/>
    <w:rsid w:val="00BB4BA4"/>
    <w:rsid w:val="00BC37D6"/>
    <w:rsid w:val="00BC3A71"/>
    <w:rsid w:val="00BD04AC"/>
    <w:rsid w:val="00BD0B05"/>
    <w:rsid w:val="00BD1306"/>
    <w:rsid w:val="00BD24B5"/>
    <w:rsid w:val="00BD3D89"/>
    <w:rsid w:val="00BD4ECE"/>
    <w:rsid w:val="00BD73AA"/>
    <w:rsid w:val="00BE53F8"/>
    <w:rsid w:val="00BE7173"/>
    <w:rsid w:val="00BF0226"/>
    <w:rsid w:val="00BF419C"/>
    <w:rsid w:val="00BF4258"/>
    <w:rsid w:val="00BF4D34"/>
    <w:rsid w:val="00BF51B3"/>
    <w:rsid w:val="00BF742A"/>
    <w:rsid w:val="00C01213"/>
    <w:rsid w:val="00C034D2"/>
    <w:rsid w:val="00C03F11"/>
    <w:rsid w:val="00C07937"/>
    <w:rsid w:val="00C107B8"/>
    <w:rsid w:val="00C11376"/>
    <w:rsid w:val="00C11E6C"/>
    <w:rsid w:val="00C12680"/>
    <w:rsid w:val="00C138F1"/>
    <w:rsid w:val="00C14653"/>
    <w:rsid w:val="00C151EF"/>
    <w:rsid w:val="00C2080F"/>
    <w:rsid w:val="00C21749"/>
    <w:rsid w:val="00C21D0E"/>
    <w:rsid w:val="00C22B30"/>
    <w:rsid w:val="00C23D29"/>
    <w:rsid w:val="00C268C9"/>
    <w:rsid w:val="00C26A24"/>
    <w:rsid w:val="00C311BC"/>
    <w:rsid w:val="00C319D9"/>
    <w:rsid w:val="00C31D50"/>
    <w:rsid w:val="00C32216"/>
    <w:rsid w:val="00C330E5"/>
    <w:rsid w:val="00C332B2"/>
    <w:rsid w:val="00C338FA"/>
    <w:rsid w:val="00C33CA6"/>
    <w:rsid w:val="00C36E9C"/>
    <w:rsid w:val="00C409C6"/>
    <w:rsid w:val="00C449CC"/>
    <w:rsid w:val="00C44DB9"/>
    <w:rsid w:val="00C46C65"/>
    <w:rsid w:val="00C50801"/>
    <w:rsid w:val="00C51767"/>
    <w:rsid w:val="00C5518A"/>
    <w:rsid w:val="00C569CC"/>
    <w:rsid w:val="00C6089E"/>
    <w:rsid w:val="00C62952"/>
    <w:rsid w:val="00C64D7D"/>
    <w:rsid w:val="00C70338"/>
    <w:rsid w:val="00C724C4"/>
    <w:rsid w:val="00C730C5"/>
    <w:rsid w:val="00C74997"/>
    <w:rsid w:val="00C768D9"/>
    <w:rsid w:val="00C8011A"/>
    <w:rsid w:val="00C806FA"/>
    <w:rsid w:val="00C80919"/>
    <w:rsid w:val="00C85334"/>
    <w:rsid w:val="00C8686C"/>
    <w:rsid w:val="00C90415"/>
    <w:rsid w:val="00C90472"/>
    <w:rsid w:val="00C9164A"/>
    <w:rsid w:val="00CA3973"/>
    <w:rsid w:val="00CA3AB8"/>
    <w:rsid w:val="00CA6316"/>
    <w:rsid w:val="00CB13F1"/>
    <w:rsid w:val="00CB1E02"/>
    <w:rsid w:val="00CB3590"/>
    <w:rsid w:val="00CB48BB"/>
    <w:rsid w:val="00CB589E"/>
    <w:rsid w:val="00CB5B7B"/>
    <w:rsid w:val="00CB5C07"/>
    <w:rsid w:val="00CC6326"/>
    <w:rsid w:val="00CC6AAB"/>
    <w:rsid w:val="00CC7CB4"/>
    <w:rsid w:val="00CD1143"/>
    <w:rsid w:val="00CD2705"/>
    <w:rsid w:val="00CD37AF"/>
    <w:rsid w:val="00CD4468"/>
    <w:rsid w:val="00CE05E4"/>
    <w:rsid w:val="00CE0A3C"/>
    <w:rsid w:val="00CE117A"/>
    <w:rsid w:val="00CE2D4B"/>
    <w:rsid w:val="00CE4542"/>
    <w:rsid w:val="00CE6132"/>
    <w:rsid w:val="00CF04B0"/>
    <w:rsid w:val="00CF0B4F"/>
    <w:rsid w:val="00CF2B1B"/>
    <w:rsid w:val="00CF2D55"/>
    <w:rsid w:val="00CF4478"/>
    <w:rsid w:val="00CF4895"/>
    <w:rsid w:val="00CF4D7A"/>
    <w:rsid w:val="00D00863"/>
    <w:rsid w:val="00D03B9C"/>
    <w:rsid w:val="00D07A80"/>
    <w:rsid w:val="00D108F1"/>
    <w:rsid w:val="00D12907"/>
    <w:rsid w:val="00D13387"/>
    <w:rsid w:val="00D13EC2"/>
    <w:rsid w:val="00D17895"/>
    <w:rsid w:val="00D20C00"/>
    <w:rsid w:val="00D21E09"/>
    <w:rsid w:val="00D23674"/>
    <w:rsid w:val="00D2708D"/>
    <w:rsid w:val="00D27686"/>
    <w:rsid w:val="00D32F7E"/>
    <w:rsid w:val="00D334DB"/>
    <w:rsid w:val="00D3372A"/>
    <w:rsid w:val="00D35C32"/>
    <w:rsid w:val="00D40B7D"/>
    <w:rsid w:val="00D40EBB"/>
    <w:rsid w:val="00D42368"/>
    <w:rsid w:val="00D44CBC"/>
    <w:rsid w:val="00D47515"/>
    <w:rsid w:val="00D50166"/>
    <w:rsid w:val="00D5082F"/>
    <w:rsid w:val="00D50B8D"/>
    <w:rsid w:val="00D51879"/>
    <w:rsid w:val="00D51BA4"/>
    <w:rsid w:val="00D5365D"/>
    <w:rsid w:val="00D53AAE"/>
    <w:rsid w:val="00D6137E"/>
    <w:rsid w:val="00D627C3"/>
    <w:rsid w:val="00D67E2C"/>
    <w:rsid w:val="00D717BC"/>
    <w:rsid w:val="00D74456"/>
    <w:rsid w:val="00D7531B"/>
    <w:rsid w:val="00D75711"/>
    <w:rsid w:val="00D779C9"/>
    <w:rsid w:val="00D816F2"/>
    <w:rsid w:val="00D81D40"/>
    <w:rsid w:val="00D821FD"/>
    <w:rsid w:val="00D838C2"/>
    <w:rsid w:val="00D853DE"/>
    <w:rsid w:val="00D858CC"/>
    <w:rsid w:val="00D861B4"/>
    <w:rsid w:val="00D90580"/>
    <w:rsid w:val="00D91FCA"/>
    <w:rsid w:val="00D92F8F"/>
    <w:rsid w:val="00D937AD"/>
    <w:rsid w:val="00D9381A"/>
    <w:rsid w:val="00D941F9"/>
    <w:rsid w:val="00DA3F04"/>
    <w:rsid w:val="00DA3FE2"/>
    <w:rsid w:val="00DA4934"/>
    <w:rsid w:val="00DB0A3A"/>
    <w:rsid w:val="00DB0DFC"/>
    <w:rsid w:val="00DB0F1F"/>
    <w:rsid w:val="00DB399C"/>
    <w:rsid w:val="00DB5F0E"/>
    <w:rsid w:val="00DB7139"/>
    <w:rsid w:val="00DC0292"/>
    <w:rsid w:val="00DC1654"/>
    <w:rsid w:val="00DC187D"/>
    <w:rsid w:val="00DC1D0D"/>
    <w:rsid w:val="00DC1DFF"/>
    <w:rsid w:val="00DC299F"/>
    <w:rsid w:val="00DC7CAA"/>
    <w:rsid w:val="00DD487E"/>
    <w:rsid w:val="00DD5FD0"/>
    <w:rsid w:val="00DE0EBB"/>
    <w:rsid w:val="00DE0F40"/>
    <w:rsid w:val="00DE10C5"/>
    <w:rsid w:val="00DE276C"/>
    <w:rsid w:val="00DE330D"/>
    <w:rsid w:val="00DE588C"/>
    <w:rsid w:val="00DE6C19"/>
    <w:rsid w:val="00DF030B"/>
    <w:rsid w:val="00E0159D"/>
    <w:rsid w:val="00E020D4"/>
    <w:rsid w:val="00E0304D"/>
    <w:rsid w:val="00E04637"/>
    <w:rsid w:val="00E11388"/>
    <w:rsid w:val="00E1439C"/>
    <w:rsid w:val="00E151CC"/>
    <w:rsid w:val="00E156A0"/>
    <w:rsid w:val="00E1731C"/>
    <w:rsid w:val="00E178DA"/>
    <w:rsid w:val="00E203B2"/>
    <w:rsid w:val="00E21852"/>
    <w:rsid w:val="00E223A5"/>
    <w:rsid w:val="00E241D3"/>
    <w:rsid w:val="00E24AED"/>
    <w:rsid w:val="00E2620D"/>
    <w:rsid w:val="00E26E6A"/>
    <w:rsid w:val="00E30D68"/>
    <w:rsid w:val="00E31085"/>
    <w:rsid w:val="00E312E7"/>
    <w:rsid w:val="00E31440"/>
    <w:rsid w:val="00E3262B"/>
    <w:rsid w:val="00E32985"/>
    <w:rsid w:val="00E3438C"/>
    <w:rsid w:val="00E36D35"/>
    <w:rsid w:val="00E37454"/>
    <w:rsid w:val="00E37988"/>
    <w:rsid w:val="00E44E3E"/>
    <w:rsid w:val="00E46138"/>
    <w:rsid w:val="00E47177"/>
    <w:rsid w:val="00E5193B"/>
    <w:rsid w:val="00E5379D"/>
    <w:rsid w:val="00E5508D"/>
    <w:rsid w:val="00E55922"/>
    <w:rsid w:val="00E562A4"/>
    <w:rsid w:val="00E64F7C"/>
    <w:rsid w:val="00E67849"/>
    <w:rsid w:val="00E67FE2"/>
    <w:rsid w:val="00E71D00"/>
    <w:rsid w:val="00E777C8"/>
    <w:rsid w:val="00E778D1"/>
    <w:rsid w:val="00E82F8D"/>
    <w:rsid w:val="00E84E2B"/>
    <w:rsid w:val="00E85754"/>
    <w:rsid w:val="00E948D5"/>
    <w:rsid w:val="00E95EA5"/>
    <w:rsid w:val="00E96A9B"/>
    <w:rsid w:val="00EA03A2"/>
    <w:rsid w:val="00EA1375"/>
    <w:rsid w:val="00EA16F7"/>
    <w:rsid w:val="00EA4758"/>
    <w:rsid w:val="00EA4EAB"/>
    <w:rsid w:val="00EA6789"/>
    <w:rsid w:val="00EA6F13"/>
    <w:rsid w:val="00EA70D7"/>
    <w:rsid w:val="00EA743A"/>
    <w:rsid w:val="00EB00C2"/>
    <w:rsid w:val="00EB1FF2"/>
    <w:rsid w:val="00EB52E1"/>
    <w:rsid w:val="00EC04C4"/>
    <w:rsid w:val="00EC22A2"/>
    <w:rsid w:val="00EC2825"/>
    <w:rsid w:val="00EC39B0"/>
    <w:rsid w:val="00EC6459"/>
    <w:rsid w:val="00ED47CB"/>
    <w:rsid w:val="00ED597A"/>
    <w:rsid w:val="00ED5BA5"/>
    <w:rsid w:val="00ED5CBF"/>
    <w:rsid w:val="00EE08D2"/>
    <w:rsid w:val="00EE492A"/>
    <w:rsid w:val="00EE701D"/>
    <w:rsid w:val="00EE7E10"/>
    <w:rsid w:val="00EF4118"/>
    <w:rsid w:val="00EF5F4A"/>
    <w:rsid w:val="00F00739"/>
    <w:rsid w:val="00F050A4"/>
    <w:rsid w:val="00F06E86"/>
    <w:rsid w:val="00F07285"/>
    <w:rsid w:val="00F12624"/>
    <w:rsid w:val="00F13978"/>
    <w:rsid w:val="00F14D21"/>
    <w:rsid w:val="00F15BA6"/>
    <w:rsid w:val="00F17676"/>
    <w:rsid w:val="00F202F3"/>
    <w:rsid w:val="00F20C33"/>
    <w:rsid w:val="00F24FDB"/>
    <w:rsid w:val="00F255F3"/>
    <w:rsid w:val="00F25BAB"/>
    <w:rsid w:val="00F300E3"/>
    <w:rsid w:val="00F34791"/>
    <w:rsid w:val="00F36954"/>
    <w:rsid w:val="00F374FA"/>
    <w:rsid w:val="00F37A7B"/>
    <w:rsid w:val="00F412B6"/>
    <w:rsid w:val="00F4135B"/>
    <w:rsid w:val="00F41EBB"/>
    <w:rsid w:val="00F431D1"/>
    <w:rsid w:val="00F45E42"/>
    <w:rsid w:val="00F50AB8"/>
    <w:rsid w:val="00F52386"/>
    <w:rsid w:val="00F538AD"/>
    <w:rsid w:val="00F579E3"/>
    <w:rsid w:val="00F60D95"/>
    <w:rsid w:val="00F62C64"/>
    <w:rsid w:val="00F63B86"/>
    <w:rsid w:val="00F63CDC"/>
    <w:rsid w:val="00F6637E"/>
    <w:rsid w:val="00F66A46"/>
    <w:rsid w:val="00F67CB3"/>
    <w:rsid w:val="00F71729"/>
    <w:rsid w:val="00F72157"/>
    <w:rsid w:val="00F72354"/>
    <w:rsid w:val="00F74C97"/>
    <w:rsid w:val="00F80EBE"/>
    <w:rsid w:val="00F81659"/>
    <w:rsid w:val="00F8430A"/>
    <w:rsid w:val="00F85751"/>
    <w:rsid w:val="00F87FBC"/>
    <w:rsid w:val="00F93331"/>
    <w:rsid w:val="00F95C3A"/>
    <w:rsid w:val="00F97BEC"/>
    <w:rsid w:val="00FA0833"/>
    <w:rsid w:val="00FA0A9F"/>
    <w:rsid w:val="00FA111D"/>
    <w:rsid w:val="00FA1254"/>
    <w:rsid w:val="00FA3243"/>
    <w:rsid w:val="00FA631C"/>
    <w:rsid w:val="00FA6D01"/>
    <w:rsid w:val="00FB12C4"/>
    <w:rsid w:val="00FB2614"/>
    <w:rsid w:val="00FB595D"/>
    <w:rsid w:val="00FB5DE2"/>
    <w:rsid w:val="00FB6062"/>
    <w:rsid w:val="00FB7A63"/>
    <w:rsid w:val="00FC1DEC"/>
    <w:rsid w:val="00FC663B"/>
    <w:rsid w:val="00FD387E"/>
    <w:rsid w:val="00FD6E6A"/>
    <w:rsid w:val="00FE2884"/>
    <w:rsid w:val="00FE3975"/>
    <w:rsid w:val="00FE7F64"/>
    <w:rsid w:val="00FF1CA5"/>
    <w:rsid w:val="00FF2FC3"/>
    <w:rsid w:val="00FF469A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6DE50"/>
  <w15:chartTrackingRefBased/>
  <w15:docId w15:val="{C6933CBA-5059-2E43-A8EE-DD41BAE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A5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next w:val="Normal"/>
    <w:link w:val="Heading1Char"/>
    <w:qFormat/>
    <w:rsid w:val="001F3A5A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8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</w:style>
  <w:style w:type="character" w:customStyle="1" w:styleId="Heading1Char">
    <w:name w:val="Heading 1 Char"/>
    <w:link w:val="Heading1"/>
    <w:rsid w:val="001F3A5A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0532"/>
    <w:pPr>
      <w:ind w:left="720"/>
      <w:contextualSpacing/>
    </w:pPr>
  </w:style>
  <w:style w:type="paragraph" w:styleId="NoSpacing">
    <w:name w:val="No Spacing"/>
    <w:uiPriority w:val="1"/>
    <w:qFormat/>
    <w:rsid w:val="00B21080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B21080"/>
    <w:rPr>
      <w:rFonts w:ascii="Cambria" w:eastAsia="MS Gothic" w:hAnsi="Cambria" w:cs="Times New Roman"/>
      <w:b/>
      <w:bCs/>
      <w:color w:val="4F81BD"/>
      <w:kern w:val="28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5C00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615C00"/>
    <w:rPr>
      <w:color w:val="0000FF"/>
      <w:u w:val="single"/>
    </w:rPr>
  </w:style>
  <w:style w:type="character" w:customStyle="1" w:styleId="s1">
    <w:name w:val="s1"/>
    <w:rsid w:val="00615C0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F7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eehase/Library/Group%20Containers/UBF8T346G9.Office/User%20Content.localized/Templates.localized/2020%20Membership%20Foru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7256-7935-8A4A-8C98-FEAC0F28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Membership Forum Agenda.dotx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Brita Nelson</cp:lastModifiedBy>
  <cp:revision>2</cp:revision>
  <cp:lastPrinted>2020-02-04T21:11:00Z</cp:lastPrinted>
  <dcterms:created xsi:type="dcterms:W3CDTF">2020-02-04T21:32:00Z</dcterms:created>
  <dcterms:modified xsi:type="dcterms:W3CDTF">2020-02-04T21:32:00Z</dcterms:modified>
</cp:coreProperties>
</file>